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C0" w:rsidRPr="001A141A" w:rsidRDefault="00EE0FC0" w:rsidP="00EB6545">
      <w:pPr>
        <w:pStyle w:val="Heading1"/>
        <w:spacing w:before="0" w:after="0"/>
        <w:jc w:val="center"/>
        <w:rPr>
          <w:rFonts w:ascii="Times New Roman" w:hAnsi="Times New Roman" w:cs="Times New Roman"/>
          <w:sz w:val="24"/>
          <w:szCs w:val="24"/>
        </w:rPr>
      </w:pPr>
      <w:r w:rsidRPr="001A141A">
        <w:rPr>
          <w:rFonts w:ascii="Times New Roman" w:hAnsi="Times New Roman" w:cs="Times New Roman"/>
          <w:sz w:val="24"/>
          <w:szCs w:val="24"/>
        </w:rPr>
        <w:t>АДМИНИСТРАЦИЯ</w:t>
      </w:r>
    </w:p>
    <w:p w:rsidR="00EE0FC0" w:rsidRPr="001A141A" w:rsidRDefault="00EE0FC0" w:rsidP="00EB6545">
      <w:pPr>
        <w:pStyle w:val="Heading1"/>
        <w:spacing w:before="0" w:after="0"/>
        <w:jc w:val="center"/>
        <w:rPr>
          <w:rFonts w:ascii="Times New Roman" w:hAnsi="Times New Roman" w:cs="Times New Roman"/>
          <w:sz w:val="24"/>
          <w:szCs w:val="24"/>
        </w:rPr>
      </w:pPr>
      <w:r w:rsidRPr="001A141A">
        <w:rPr>
          <w:rFonts w:ascii="Times New Roman" w:hAnsi="Times New Roman" w:cs="Times New Roman"/>
          <w:sz w:val="24"/>
          <w:szCs w:val="24"/>
        </w:rPr>
        <w:t>ВЕРХНЕСОИНСКОГО  СЕЛЬСКОГО ПОСЕЛЕНИЯ</w:t>
      </w:r>
    </w:p>
    <w:p w:rsidR="00EE0FC0" w:rsidRPr="001A141A" w:rsidRDefault="00EE0FC0" w:rsidP="00EB6545">
      <w:pPr>
        <w:pStyle w:val="Heading1"/>
        <w:spacing w:before="0" w:after="0"/>
        <w:jc w:val="center"/>
        <w:rPr>
          <w:rFonts w:ascii="Times New Roman" w:hAnsi="Times New Roman" w:cs="Times New Roman"/>
          <w:sz w:val="24"/>
          <w:szCs w:val="24"/>
        </w:rPr>
      </w:pPr>
      <w:r w:rsidRPr="001A141A">
        <w:rPr>
          <w:rFonts w:ascii="Times New Roman" w:hAnsi="Times New Roman" w:cs="Times New Roman"/>
          <w:sz w:val="24"/>
          <w:szCs w:val="24"/>
        </w:rPr>
        <w:t>УРЮПИНСКОГО МУНИЦИПАЛЬНОГО  РАЙОНА</w:t>
      </w:r>
    </w:p>
    <w:p w:rsidR="00EE0FC0" w:rsidRPr="001A141A" w:rsidRDefault="00EE0FC0" w:rsidP="00EB6545">
      <w:pPr>
        <w:pStyle w:val="Heading6"/>
        <w:spacing w:before="0" w:after="0"/>
        <w:jc w:val="center"/>
        <w:rPr>
          <w:rFonts w:ascii="Times New Roman" w:hAnsi="Times New Roman" w:cs="Times New Roman"/>
          <w:b w:val="0"/>
          <w:bCs w:val="0"/>
          <w:i/>
          <w:iCs/>
          <w:sz w:val="24"/>
          <w:szCs w:val="24"/>
        </w:rPr>
      </w:pPr>
      <w:r w:rsidRPr="001A141A">
        <w:rPr>
          <w:rFonts w:ascii="Times New Roman" w:hAnsi="Times New Roman" w:cs="Times New Roman"/>
          <w:sz w:val="24"/>
          <w:szCs w:val="24"/>
        </w:rPr>
        <w:t>ВОЛГОГРАДСКОЙ  ОБЛАСТИ</w:t>
      </w:r>
    </w:p>
    <w:p w:rsidR="00EE0FC0" w:rsidRPr="001A141A" w:rsidRDefault="00EE0FC0" w:rsidP="00EB6545">
      <w:pPr>
        <w:rPr>
          <w:rFonts w:ascii="Times New Roman" w:hAnsi="Times New Roman" w:cs="Times New Roman"/>
          <w:b/>
          <w:bCs/>
          <w:sz w:val="24"/>
          <w:szCs w:val="24"/>
        </w:rPr>
      </w:pPr>
    </w:p>
    <w:p w:rsidR="00EE0FC0" w:rsidRPr="001A141A" w:rsidRDefault="00EE0FC0" w:rsidP="00EB6545">
      <w:pPr>
        <w:rPr>
          <w:b/>
          <w:bCs/>
          <w:i/>
          <w:iCs/>
          <w:sz w:val="24"/>
          <w:szCs w:val="24"/>
        </w:rPr>
      </w:pPr>
      <w:r>
        <w:rPr>
          <w:noProof/>
          <w:lang w:eastAsia="ru-RU"/>
        </w:rPr>
        <w:pict>
          <v:line id="Прямая соединительная линия 2" o:spid="_x0000_s1026" style="position:absolute;left:0;text-align:left;z-index:251658240;visibility:visible" from=".95pt,2.8pt" to="467.95pt,2.8pt" o:allowincell="f" strokeweight="4.5pt">
            <v:stroke linestyle="thickThin"/>
          </v:line>
        </w:pict>
      </w:r>
    </w:p>
    <w:p w:rsidR="00EE0FC0" w:rsidRPr="001A141A" w:rsidRDefault="00EE0FC0" w:rsidP="00EB6545">
      <w:pPr>
        <w:pStyle w:val="Heading4"/>
        <w:spacing w:before="0" w:after="0"/>
        <w:jc w:val="center"/>
        <w:rPr>
          <w:rFonts w:ascii="Times New Roman" w:hAnsi="Times New Roman" w:cs="Times New Roman"/>
          <w:sz w:val="24"/>
          <w:szCs w:val="24"/>
        </w:rPr>
      </w:pPr>
      <w:r w:rsidRPr="001A141A">
        <w:rPr>
          <w:rFonts w:ascii="Times New Roman" w:hAnsi="Times New Roman" w:cs="Times New Roman"/>
          <w:sz w:val="24"/>
          <w:szCs w:val="24"/>
        </w:rPr>
        <w:t xml:space="preserve">ПОСТАНОВЛЕНИЕ </w:t>
      </w:r>
    </w:p>
    <w:p w:rsidR="00EE0FC0" w:rsidRPr="001A141A" w:rsidRDefault="00EE0FC0" w:rsidP="00EB6545">
      <w:pPr>
        <w:pStyle w:val="Heading4"/>
        <w:spacing w:before="0" w:after="0"/>
        <w:jc w:val="center"/>
        <w:rPr>
          <w:rFonts w:ascii="Times New Roman" w:hAnsi="Times New Roman" w:cs="Times New Roman"/>
          <w:b w:val="0"/>
          <w:bCs w:val="0"/>
          <w:sz w:val="24"/>
          <w:szCs w:val="24"/>
        </w:rPr>
      </w:pPr>
    </w:p>
    <w:p w:rsidR="00EE0FC0" w:rsidRPr="001A141A" w:rsidRDefault="00EE0FC0" w:rsidP="00EB6545">
      <w:pPr>
        <w:pStyle w:val="1"/>
        <w:jc w:val="center"/>
      </w:pPr>
    </w:p>
    <w:p w:rsidR="00EE0FC0" w:rsidRPr="001A141A" w:rsidRDefault="00EE0FC0" w:rsidP="00EB6545">
      <w:pPr>
        <w:pStyle w:val="1"/>
        <w:jc w:val="center"/>
      </w:pPr>
      <w:r w:rsidRPr="001A141A">
        <w:t>Об утверждении</w:t>
      </w:r>
    </w:p>
    <w:p w:rsidR="00EE0FC0" w:rsidRPr="001A141A" w:rsidRDefault="00EE0FC0" w:rsidP="00EB6545">
      <w:pPr>
        <w:pStyle w:val="1"/>
        <w:jc w:val="center"/>
      </w:pPr>
      <w:r w:rsidRPr="001A141A">
        <w:t>порядков формирования, утверждения и ведения планов и планов-графиков</w:t>
      </w:r>
    </w:p>
    <w:p w:rsidR="00EE0FC0" w:rsidRPr="001A141A" w:rsidRDefault="00EE0FC0" w:rsidP="00EB6545">
      <w:pPr>
        <w:pStyle w:val="1"/>
        <w:jc w:val="center"/>
      </w:pPr>
      <w:r w:rsidRPr="001A141A">
        <w:t>закупок товаров, работ, услуг для муниципальных нужд</w:t>
      </w:r>
    </w:p>
    <w:p w:rsidR="00EE0FC0" w:rsidRPr="001A141A" w:rsidRDefault="00EE0FC0" w:rsidP="00EB6545">
      <w:pPr>
        <w:pStyle w:val="1"/>
      </w:pPr>
    </w:p>
    <w:p w:rsidR="00EE0FC0" w:rsidRPr="001A141A" w:rsidRDefault="00EE0FC0" w:rsidP="00EB6545">
      <w:pPr>
        <w:pStyle w:val="2"/>
        <w:rPr>
          <w:sz w:val="24"/>
          <w:szCs w:val="24"/>
        </w:rPr>
      </w:pPr>
      <w:r w:rsidRPr="001A141A">
        <w:rPr>
          <w:sz w:val="24"/>
          <w:szCs w:val="24"/>
        </w:rPr>
        <w:t xml:space="preserve">   «10» июня 2019 года                                                                            29</w:t>
      </w:r>
    </w:p>
    <w:p w:rsidR="00EE0FC0" w:rsidRPr="001A141A" w:rsidRDefault="00EE0FC0" w:rsidP="00EB6545">
      <w:pPr>
        <w:pStyle w:val="NormalWeb"/>
        <w:spacing w:before="0" w:beforeAutospacing="0" w:after="0" w:afterAutospacing="0"/>
        <w:jc w:val="center"/>
        <w:rPr>
          <w:rFonts w:ascii="Arial" w:hAnsi="Arial" w:cs="Arial"/>
          <w:b/>
          <w:bCs/>
          <w:sz w:val="32"/>
          <w:szCs w:val="32"/>
        </w:rPr>
      </w:pPr>
    </w:p>
    <w:p w:rsidR="00EE0FC0" w:rsidRPr="001A141A" w:rsidRDefault="00EE0FC0" w:rsidP="008F2F35">
      <w:pPr>
        <w:pStyle w:val="1"/>
        <w:ind w:firstLine="708"/>
      </w:pPr>
      <w:r w:rsidRPr="001A141A">
        <w:t xml:space="preserve">В соответствии с ч.4 ст.17 и ч.5 ст.21 Федерального закона от 05.04.2013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w:t>
      </w:r>
      <w:hyperlink r:id="rId4" w:tgtFrame="Logical" w:history="1">
        <w:r w:rsidRPr="001A141A">
          <w:rPr>
            <w:rStyle w:val="11"/>
          </w:rPr>
          <w:t>от 21.11.2013 №1043</w:t>
        </w:r>
      </w:hyperlink>
      <w:r w:rsidRPr="001A141A">
        <w:t xml:space="preserve">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 Постановлением Правительства Российской Федерации от 05 июня 2015 N554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Уставом Верхнесоинского сельского поселения Урюпинского муниципального района Волгоградской области(далее Верхнесоинское сельское поселение), Администрация Верхнесоинского сельского поселения</w:t>
      </w:r>
    </w:p>
    <w:p w:rsidR="00EE0FC0" w:rsidRPr="001A141A" w:rsidRDefault="00EE0FC0" w:rsidP="00EB6545">
      <w:pPr>
        <w:pStyle w:val="1"/>
        <w:jc w:val="center"/>
      </w:pPr>
    </w:p>
    <w:p w:rsidR="00EE0FC0" w:rsidRPr="001A141A" w:rsidRDefault="00EE0FC0" w:rsidP="00EB6545">
      <w:pPr>
        <w:pStyle w:val="1"/>
        <w:jc w:val="center"/>
      </w:pPr>
      <w:r w:rsidRPr="001A141A">
        <w:t>ПОСТАНОВЛЯЕТ:</w:t>
      </w:r>
    </w:p>
    <w:p w:rsidR="00EE0FC0" w:rsidRPr="001A141A" w:rsidRDefault="00EE0FC0" w:rsidP="008F2F35">
      <w:pPr>
        <w:pStyle w:val="1"/>
      </w:pPr>
    </w:p>
    <w:p w:rsidR="00EE0FC0" w:rsidRPr="001A141A" w:rsidRDefault="00EE0FC0" w:rsidP="008F2F35">
      <w:pPr>
        <w:pStyle w:val="1"/>
        <w:ind w:firstLine="708"/>
      </w:pPr>
      <w:r w:rsidRPr="001A141A">
        <w:t xml:space="preserve">1. Утвердить Порядок формирования, утверждения и ведения </w:t>
      </w:r>
      <w:r w:rsidRPr="001A141A">
        <w:rPr>
          <w:b/>
          <w:bCs/>
        </w:rPr>
        <w:t>планов закупок</w:t>
      </w:r>
      <w:r w:rsidRPr="001A141A">
        <w:t xml:space="preserve"> товаров, работ,услуг для обеспечения муниципальных нужд Верхнесоинского сельского поселения(</w:t>
      </w:r>
      <w:r w:rsidRPr="001A141A">
        <w:rPr>
          <w:i/>
          <w:iCs/>
        </w:rPr>
        <w:t>Приложение №1</w:t>
      </w:r>
      <w:r w:rsidRPr="001A141A">
        <w:t>).</w:t>
      </w:r>
    </w:p>
    <w:p w:rsidR="00EE0FC0" w:rsidRPr="001A141A" w:rsidRDefault="00EE0FC0" w:rsidP="008F2F35">
      <w:pPr>
        <w:pStyle w:val="1"/>
        <w:ind w:firstLine="708"/>
      </w:pPr>
      <w:r w:rsidRPr="001A141A">
        <w:t xml:space="preserve">2. Утвердить </w:t>
      </w:r>
      <w:r w:rsidRPr="001A141A">
        <w:rPr>
          <w:rFonts w:ascii="&amp;quot" w:hAnsi="&amp;quot" w:cs="&amp;quot"/>
        </w:rPr>
        <w:t xml:space="preserve">Порядок формирования, утверждения и ведения </w:t>
      </w:r>
      <w:r w:rsidRPr="001A141A">
        <w:rPr>
          <w:rFonts w:ascii="&amp;quot" w:hAnsi="&amp;quot" w:cs="&amp;quot"/>
          <w:b/>
          <w:bCs/>
        </w:rPr>
        <w:t>планов-графиков</w:t>
      </w:r>
      <w:r w:rsidRPr="001A141A">
        <w:rPr>
          <w:rFonts w:ascii="&amp;quot" w:hAnsi="&amp;quot" w:cs="&amp;quot"/>
        </w:rPr>
        <w:t xml:space="preserve"> закупок товаров, работ, услуг для обеспечения муниципальных нужд</w:t>
      </w:r>
      <w:r w:rsidRPr="001A141A">
        <w:t xml:space="preserve"> Верхнесоинского </w:t>
      </w:r>
      <w:r w:rsidRPr="001A141A">
        <w:rPr>
          <w:rFonts w:ascii="&amp;quot" w:hAnsi="&amp;quot" w:cs="&amp;quot"/>
        </w:rPr>
        <w:t xml:space="preserve">сельского поселения </w:t>
      </w:r>
      <w:r w:rsidRPr="001A141A">
        <w:rPr>
          <w:i/>
          <w:iCs/>
        </w:rPr>
        <w:t>(Приложение №2)</w:t>
      </w:r>
      <w:r w:rsidRPr="001A141A">
        <w:t>.</w:t>
      </w:r>
    </w:p>
    <w:p w:rsidR="00EE0FC0" w:rsidRPr="001A141A" w:rsidRDefault="00EE0FC0" w:rsidP="008F2F35">
      <w:pPr>
        <w:pStyle w:val="1"/>
        <w:ind w:firstLine="708"/>
      </w:pPr>
      <w:r w:rsidRPr="001A141A">
        <w:t>3. Признать утратившим силу Постановление Администрации Верхнесоинского сельского поселенияот 25.12.2015 №64 «Об утверждении Порядка формирования, утверждения и ведения планов-графиков закупок товаров, работ, услуг для обеспечения муниципальных нужд Верхнесоинского сельского поселения».</w:t>
      </w:r>
    </w:p>
    <w:p w:rsidR="00EE0FC0" w:rsidRPr="001A141A" w:rsidRDefault="00EE0FC0" w:rsidP="00407C30">
      <w:pPr>
        <w:pStyle w:val="1"/>
        <w:ind w:firstLine="708"/>
      </w:pPr>
      <w:r w:rsidRPr="001A141A">
        <w:t>4. В течение трех дней со дня подписания настоящего постановления в единой информационной системе в сфере закупок.</w:t>
      </w:r>
    </w:p>
    <w:p w:rsidR="00EE0FC0" w:rsidRPr="001A141A" w:rsidRDefault="00EE0FC0" w:rsidP="00EB6545">
      <w:pPr>
        <w:pStyle w:val="1"/>
        <w:ind w:firstLine="708"/>
      </w:pPr>
      <w:r w:rsidRPr="001A141A">
        <w:t>5.Настоящее постановление вступает в силу с момента официального опубликования (обнародования).</w:t>
      </w:r>
    </w:p>
    <w:p w:rsidR="00EE0FC0" w:rsidRPr="001A141A" w:rsidRDefault="00EE0FC0" w:rsidP="00EB6545">
      <w:pPr>
        <w:pStyle w:val="1"/>
        <w:ind w:firstLine="708"/>
      </w:pPr>
      <w:r w:rsidRPr="001A141A">
        <w:t>6. Контроль за исполнением оставляю за собой.</w:t>
      </w:r>
    </w:p>
    <w:p w:rsidR="00EE0FC0" w:rsidRPr="001A141A" w:rsidRDefault="00EE0FC0" w:rsidP="00EB6545">
      <w:pPr>
        <w:pStyle w:val="1"/>
      </w:pPr>
    </w:p>
    <w:p w:rsidR="00EE0FC0" w:rsidRPr="001A141A" w:rsidRDefault="00EE0FC0" w:rsidP="00EB6545">
      <w:pPr>
        <w:pStyle w:val="1"/>
      </w:pPr>
      <w:r w:rsidRPr="001A141A">
        <w:t xml:space="preserve">Глава Верхнесоинского </w:t>
      </w:r>
    </w:p>
    <w:p w:rsidR="00EE0FC0" w:rsidRPr="001A141A" w:rsidRDefault="00EE0FC0" w:rsidP="00EB6545">
      <w:pPr>
        <w:pStyle w:val="1"/>
      </w:pPr>
      <w:r w:rsidRPr="001A141A">
        <w:t>сельского поселения</w:t>
      </w:r>
      <w:r w:rsidRPr="001A141A">
        <w:tab/>
      </w:r>
      <w:r w:rsidRPr="001A141A">
        <w:tab/>
      </w:r>
      <w:r w:rsidRPr="001A141A">
        <w:tab/>
      </w:r>
      <w:r w:rsidRPr="001A141A">
        <w:tab/>
        <w:t xml:space="preserve">                                                     В.В. Яковлев. </w:t>
      </w:r>
    </w:p>
    <w:p w:rsidR="00EE0FC0" w:rsidRPr="001A141A" w:rsidRDefault="00EE0FC0" w:rsidP="0060045D">
      <w:pPr>
        <w:pStyle w:val="1"/>
        <w:jc w:val="right"/>
        <w:rPr>
          <w:i/>
          <w:iCs/>
        </w:rPr>
      </w:pPr>
    </w:p>
    <w:p w:rsidR="00EE0FC0" w:rsidRPr="001A141A" w:rsidRDefault="00EE0FC0" w:rsidP="0060045D">
      <w:pPr>
        <w:pStyle w:val="1"/>
        <w:jc w:val="right"/>
        <w:rPr>
          <w:i/>
          <w:iCs/>
        </w:rPr>
      </w:pPr>
    </w:p>
    <w:p w:rsidR="00EE0FC0" w:rsidRPr="001A141A" w:rsidRDefault="00EE0FC0" w:rsidP="0060045D">
      <w:pPr>
        <w:pStyle w:val="1"/>
        <w:jc w:val="right"/>
        <w:rPr>
          <w:i/>
          <w:iCs/>
        </w:rPr>
      </w:pPr>
      <w:r w:rsidRPr="001A141A">
        <w:rPr>
          <w:i/>
          <w:iCs/>
        </w:rPr>
        <w:t>Приложение №1</w:t>
      </w:r>
    </w:p>
    <w:p w:rsidR="00EE0FC0" w:rsidRPr="001A141A" w:rsidRDefault="00EE0FC0" w:rsidP="0060045D">
      <w:pPr>
        <w:pStyle w:val="1"/>
        <w:jc w:val="right"/>
        <w:rPr>
          <w:i/>
          <w:iCs/>
        </w:rPr>
      </w:pPr>
      <w:r w:rsidRPr="001A141A">
        <w:rPr>
          <w:i/>
          <w:iCs/>
        </w:rPr>
        <w:t>к Постановлению Администрации</w:t>
      </w:r>
    </w:p>
    <w:p w:rsidR="00EE0FC0" w:rsidRPr="001A141A" w:rsidRDefault="00EE0FC0" w:rsidP="0060045D">
      <w:pPr>
        <w:pStyle w:val="1"/>
        <w:jc w:val="right"/>
        <w:rPr>
          <w:i/>
          <w:iCs/>
        </w:rPr>
      </w:pPr>
      <w:r w:rsidRPr="001A141A">
        <w:rPr>
          <w:i/>
          <w:iCs/>
        </w:rPr>
        <w:t xml:space="preserve">Верхнесоинского сельского поселения </w:t>
      </w:r>
    </w:p>
    <w:p w:rsidR="00EE0FC0" w:rsidRPr="001A141A" w:rsidRDefault="00EE0FC0" w:rsidP="0060045D">
      <w:pPr>
        <w:pStyle w:val="1"/>
        <w:jc w:val="right"/>
        <w:rPr>
          <w:i/>
          <w:iCs/>
        </w:rPr>
      </w:pPr>
      <w:r w:rsidRPr="001A141A">
        <w:rPr>
          <w:i/>
          <w:iCs/>
        </w:rPr>
        <w:t>№29 от 10.06. 2019 года</w:t>
      </w:r>
    </w:p>
    <w:p w:rsidR="00EE0FC0" w:rsidRPr="001A141A" w:rsidRDefault="00EE0FC0" w:rsidP="0060045D">
      <w:pPr>
        <w:pStyle w:val="1"/>
      </w:pPr>
    </w:p>
    <w:p w:rsidR="00EE0FC0" w:rsidRPr="001A141A" w:rsidRDefault="00EE0FC0" w:rsidP="0060045D">
      <w:pPr>
        <w:pStyle w:val="1"/>
        <w:jc w:val="center"/>
        <w:rPr>
          <w:b/>
          <w:bCs/>
        </w:rPr>
      </w:pPr>
      <w:r w:rsidRPr="001A141A">
        <w:rPr>
          <w:b/>
          <w:bCs/>
        </w:rPr>
        <w:t>ПОРЯДОК</w:t>
      </w:r>
    </w:p>
    <w:p w:rsidR="00EE0FC0" w:rsidRPr="001A141A" w:rsidRDefault="00EE0FC0" w:rsidP="0060045D">
      <w:pPr>
        <w:pStyle w:val="1"/>
        <w:jc w:val="center"/>
      </w:pPr>
      <w:r w:rsidRPr="001A141A">
        <w:t>формирования, утверждения и ведения планов закупок товаров, работ,услуг </w:t>
      </w:r>
    </w:p>
    <w:p w:rsidR="00EE0FC0" w:rsidRPr="001A141A" w:rsidRDefault="00EE0FC0" w:rsidP="0060045D">
      <w:pPr>
        <w:pStyle w:val="1"/>
        <w:jc w:val="center"/>
      </w:pPr>
      <w:r w:rsidRPr="001A141A">
        <w:t>для обеспечения муниципальных нужд</w:t>
      </w:r>
    </w:p>
    <w:p w:rsidR="00EE0FC0" w:rsidRPr="001A141A" w:rsidRDefault="00EE0FC0" w:rsidP="0060045D">
      <w:pPr>
        <w:pStyle w:val="1"/>
        <w:rPr>
          <w:b/>
          <w:bCs/>
        </w:rPr>
      </w:pPr>
    </w:p>
    <w:p w:rsidR="00EE0FC0" w:rsidRPr="001A141A" w:rsidRDefault="00EE0FC0" w:rsidP="00680650">
      <w:pPr>
        <w:pStyle w:val="1"/>
      </w:pPr>
      <w:r w:rsidRPr="001A141A">
        <w:t>1. Настоящий Порядок устанавливает последовательность действий по формированию, утверждению и ведению планов закупок товаров, работ, услуг для обеспечения нужд Верхнесоинского сельского поселения (далее – план закупок) в соответствии с Федеральным законом от 05.04.2013 №44-ФЗ «О контрактной сис</w:t>
      </w:r>
      <w:bookmarkStart w:id="0" w:name="_GoBack"/>
      <w:bookmarkEnd w:id="0"/>
      <w:r w:rsidRPr="001A141A">
        <w:t>теме в сфере закупок товаров, работ, услуг для обеспечения государственных и муниципальных нужд» (далее – Закон о контрактной системе, Федеральный закон).</w:t>
      </w:r>
    </w:p>
    <w:p w:rsidR="00EE0FC0" w:rsidRPr="001A141A" w:rsidRDefault="00EE0FC0" w:rsidP="00680650">
      <w:pPr>
        <w:pStyle w:val="1"/>
      </w:pPr>
    </w:p>
    <w:p w:rsidR="00EE0FC0" w:rsidRPr="001A141A" w:rsidRDefault="00EE0FC0" w:rsidP="00AC483B">
      <w:pPr>
        <w:autoSpaceDE w:val="0"/>
        <w:autoSpaceDN w:val="0"/>
        <w:adjustRightInd w:val="0"/>
        <w:rPr>
          <w:rFonts w:ascii="Times New Roman" w:hAnsi="Times New Roman" w:cs="Times New Roman"/>
          <w:sz w:val="24"/>
          <w:szCs w:val="24"/>
        </w:rPr>
      </w:pPr>
      <w:r w:rsidRPr="001A141A">
        <w:rPr>
          <w:rFonts w:ascii="Times New Roman" w:hAnsi="Times New Roman" w:cs="Times New Roman"/>
          <w:sz w:val="24"/>
          <w:szCs w:val="24"/>
        </w:rPr>
        <w:t>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в сфере закупок.</w:t>
      </w:r>
    </w:p>
    <w:p w:rsidR="00EE0FC0" w:rsidRPr="001A141A" w:rsidRDefault="00EE0FC0" w:rsidP="00680650">
      <w:pPr>
        <w:pStyle w:val="1"/>
      </w:pPr>
    </w:p>
    <w:p w:rsidR="00EE0FC0" w:rsidRPr="001A141A" w:rsidRDefault="00EE0FC0" w:rsidP="00680650">
      <w:pPr>
        <w:pStyle w:val="1"/>
      </w:pPr>
      <w:r w:rsidRPr="001A141A">
        <w:t>3. Планы закупок утверждаются в течение 10 рабочих дней:</w:t>
      </w:r>
    </w:p>
    <w:p w:rsidR="00EE0FC0" w:rsidRPr="001A141A" w:rsidRDefault="00EE0FC0" w:rsidP="00680650">
      <w:pPr>
        <w:pStyle w:val="1"/>
        <w:ind w:firstLine="708"/>
      </w:pPr>
      <w:r w:rsidRPr="001A141A">
        <w:t>а) муниципальными заказчиками, действующими от имени Верхнесоинского сельского поселения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E0FC0" w:rsidRPr="001A141A" w:rsidRDefault="00EE0FC0" w:rsidP="00680650">
      <w:pPr>
        <w:pStyle w:val="1"/>
        <w:ind w:firstLine="708"/>
      </w:pPr>
      <w:r w:rsidRPr="001A141A">
        <w:t>б) муниципальными бюджетными учреждениями Верхнесоинского сельского поселения, за исключением закупок, осуществляемых в соответствии с частями 2 и 6 статьи 15 Закона о контрактной системе, - после утверждения планов финансово-хозяйственной деятельности;</w:t>
      </w:r>
    </w:p>
    <w:p w:rsidR="00EE0FC0" w:rsidRPr="001A141A" w:rsidRDefault="00EE0FC0" w:rsidP="00445746">
      <w:pPr>
        <w:autoSpaceDE w:val="0"/>
        <w:autoSpaceDN w:val="0"/>
        <w:adjustRightInd w:val="0"/>
        <w:ind w:firstLine="708"/>
        <w:rPr>
          <w:rFonts w:ascii="Times New Roman" w:hAnsi="Times New Roman" w:cs="Times New Roman"/>
          <w:sz w:val="24"/>
          <w:szCs w:val="24"/>
        </w:rPr>
      </w:pPr>
      <w:r w:rsidRPr="001A141A">
        <w:rPr>
          <w:rFonts w:ascii="Times New Roman" w:hAnsi="Times New Roman" w:cs="Times New Roman"/>
          <w:sz w:val="24"/>
          <w:szCs w:val="24"/>
        </w:rPr>
        <w:t>б(1)) муниципальными унитарными предприятиями, за исключением закупок, осуществляемых в соответствии с частями 2.1 и 6 статьи 15 Закона о контрактной системе, со дня утверждения планов финансово-хозяйственной деятельности;</w:t>
      </w:r>
    </w:p>
    <w:p w:rsidR="00EE0FC0" w:rsidRPr="001A141A" w:rsidRDefault="00EE0FC0" w:rsidP="00445746">
      <w:pPr>
        <w:autoSpaceDE w:val="0"/>
        <w:autoSpaceDN w:val="0"/>
        <w:adjustRightInd w:val="0"/>
        <w:ind w:firstLine="708"/>
        <w:rPr>
          <w:rFonts w:ascii="Times New Roman" w:hAnsi="Times New Roman" w:cs="Times New Roman"/>
          <w:sz w:val="24"/>
          <w:szCs w:val="24"/>
        </w:rPr>
      </w:pPr>
      <w:r w:rsidRPr="001A141A">
        <w:rPr>
          <w:rFonts w:ascii="Times New Roman" w:hAnsi="Times New Roman" w:cs="Times New Roman"/>
          <w:sz w:val="24"/>
          <w:szCs w:val="24"/>
        </w:rPr>
        <w:t>в) муниципальными автономными учреждениями, созданными</w:t>
      </w:r>
      <w:r w:rsidRPr="001A141A">
        <w:t xml:space="preserve"> Верхнесоинского </w:t>
      </w:r>
      <w:r w:rsidRPr="001A141A">
        <w:rPr>
          <w:rFonts w:ascii="Times New Roman" w:hAnsi="Times New Roman" w:cs="Times New Roman"/>
          <w:sz w:val="24"/>
          <w:szCs w:val="24"/>
        </w:rPr>
        <w:t>сельским поселением,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EE0FC0" w:rsidRPr="001A141A" w:rsidRDefault="00EE0FC0" w:rsidP="00445746">
      <w:pPr>
        <w:autoSpaceDE w:val="0"/>
        <w:autoSpaceDN w:val="0"/>
        <w:adjustRightInd w:val="0"/>
        <w:ind w:firstLine="708"/>
        <w:rPr>
          <w:rFonts w:ascii="Times New Roman" w:hAnsi="Times New Roman" w:cs="Times New Roman"/>
          <w:sz w:val="24"/>
          <w:szCs w:val="24"/>
        </w:rPr>
      </w:pPr>
      <w:r w:rsidRPr="001A141A">
        <w:rPr>
          <w:rFonts w:ascii="Times New Roman" w:hAnsi="Times New Roman" w:cs="Times New Roman"/>
          <w:sz w:val="24"/>
          <w:szCs w:val="24"/>
        </w:rPr>
        <w:t>г) бюджетными, автономными учреждениями, созданными</w:t>
      </w:r>
      <w:r w:rsidRPr="001A141A">
        <w:t xml:space="preserve"> </w:t>
      </w:r>
      <w:r w:rsidRPr="001A141A">
        <w:rPr>
          <w:rFonts w:ascii="Times New Roman" w:hAnsi="Times New Roman" w:cs="Times New Roman"/>
        </w:rPr>
        <w:t xml:space="preserve">Верхнесоинского </w:t>
      </w:r>
      <w:r w:rsidRPr="001A141A">
        <w:rPr>
          <w:rFonts w:ascii="Times New Roman" w:hAnsi="Times New Roman" w:cs="Times New Roman"/>
          <w:sz w:val="24"/>
          <w:szCs w:val="24"/>
        </w:rPr>
        <w:t>сельским поселением,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w:t>
      </w:r>
      <w:r w:rsidRPr="001A141A">
        <w:t xml:space="preserve"> </w:t>
      </w:r>
      <w:r w:rsidRPr="001A141A">
        <w:rPr>
          <w:rFonts w:ascii="Times New Roman" w:hAnsi="Times New Roman" w:cs="Times New Roman"/>
        </w:rPr>
        <w:t xml:space="preserve">Верхнесоинского </w:t>
      </w:r>
      <w:r w:rsidRPr="001A141A">
        <w:rPr>
          <w:rFonts w:ascii="Times New Roman" w:hAnsi="Times New Roman" w:cs="Times New Roman"/>
          <w:sz w:val="24"/>
          <w:szCs w:val="24"/>
        </w:rPr>
        <w:t>сельского поселения муниципальных контрактов от лица органов местного самоуправления,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E0FC0" w:rsidRPr="001A141A" w:rsidRDefault="00EE0FC0" w:rsidP="00680650">
      <w:pPr>
        <w:pStyle w:val="1"/>
        <w:ind w:firstLine="708"/>
      </w:pPr>
    </w:p>
    <w:p w:rsidR="00EE0FC0" w:rsidRPr="001A141A" w:rsidRDefault="00EE0FC0" w:rsidP="00680650">
      <w:pPr>
        <w:pStyle w:val="1"/>
      </w:pPr>
    </w:p>
    <w:p w:rsidR="00EE0FC0" w:rsidRPr="001A141A" w:rsidRDefault="00EE0FC0" w:rsidP="009D0668">
      <w:pPr>
        <w:pStyle w:val="1"/>
      </w:pPr>
      <w:r w:rsidRPr="001A141A">
        <w:t xml:space="preserve">4. Планы закупок для обеспечения муниципальных нужд формируются лицами, указанными в </w:t>
      </w:r>
      <w:hyperlink r:id="rId5" w:history="1">
        <w:r w:rsidRPr="001A141A">
          <w:t>пункте 3</w:t>
        </w:r>
      </w:hyperlink>
      <w:r w:rsidRPr="001A141A">
        <w:t xml:space="preserve"> настоящего документа, на очередной финансовый год и плановый период (очередной финансовый год) в сроки, установленные Администрацией Верхнесоинского сельского поселения (далее Администрация), с учетом следующих положений:</w:t>
      </w:r>
    </w:p>
    <w:p w:rsidR="00EE0FC0" w:rsidRPr="001A141A" w:rsidRDefault="00EE0FC0" w:rsidP="009D0668">
      <w:pPr>
        <w:pStyle w:val="1"/>
        <w:ind w:firstLine="708"/>
      </w:pPr>
      <w:r w:rsidRPr="001A141A">
        <w:t>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 Администрацией:</w:t>
      </w:r>
    </w:p>
    <w:p w:rsidR="00EE0FC0" w:rsidRPr="001A141A" w:rsidRDefault="00EE0FC0" w:rsidP="009D0668">
      <w:pPr>
        <w:pStyle w:val="1"/>
        <w:ind w:firstLine="708"/>
      </w:pPr>
      <w:r w:rsidRPr="001A141A">
        <w:t xml:space="preserve">формируют планы закупок исходя из целей осуществления закупок, определенных с учетом положений </w:t>
      </w:r>
      <w:hyperlink r:id="rId6" w:history="1">
        <w:r w:rsidRPr="001A141A">
          <w:t>статьи 13</w:t>
        </w:r>
      </w:hyperlink>
      <w:r w:rsidRPr="001A141A">
        <w:t xml:space="preserve">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EE0FC0" w:rsidRPr="001A141A" w:rsidRDefault="00EE0FC0" w:rsidP="009D0668">
      <w:pPr>
        <w:pStyle w:val="1"/>
        <w:ind w:firstLine="708"/>
      </w:pPr>
      <w:r w:rsidRPr="001A141A">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EE0FC0" w:rsidRPr="001A141A" w:rsidRDefault="00EE0FC0" w:rsidP="009D0668">
      <w:pPr>
        <w:pStyle w:val="1"/>
        <w:ind w:firstLine="708"/>
      </w:pPr>
      <w:r w:rsidRPr="001A141A">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7" w:history="1">
        <w:r w:rsidRPr="001A141A">
          <w:t>пунктом 3</w:t>
        </w:r>
      </w:hyperlink>
      <w:r w:rsidRPr="001A141A">
        <w:t xml:space="preserve"> настоящего документа, сформированные планы закупок и уведомляют об этом главного распорядителя;</w:t>
      </w:r>
    </w:p>
    <w:p w:rsidR="00EE0FC0" w:rsidRPr="001A141A" w:rsidRDefault="00EE0FC0" w:rsidP="009D0668">
      <w:pPr>
        <w:pStyle w:val="1"/>
        <w:ind w:firstLine="708"/>
      </w:pPr>
      <w:r w:rsidRPr="001A141A">
        <w:t xml:space="preserve">б) учреждения, указанные в </w:t>
      </w:r>
      <w:hyperlink r:id="rId8" w:history="1">
        <w:r w:rsidRPr="001A141A">
          <w:t>подпункте "б" пункта 3</w:t>
        </w:r>
      </w:hyperlink>
      <w:r w:rsidRPr="001A141A">
        <w:t xml:space="preserve"> настоящего документа, в сроки, установленные органами, осуществляющими функции и полномочия их учредителя, не позднее сроков, установленных Администрацией:</w:t>
      </w:r>
    </w:p>
    <w:p w:rsidR="00EE0FC0" w:rsidRPr="001A141A" w:rsidRDefault="00EE0FC0" w:rsidP="009D0668">
      <w:pPr>
        <w:pStyle w:val="1"/>
        <w:ind w:firstLine="708"/>
      </w:pPr>
      <w:r w:rsidRPr="001A141A">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EE0FC0" w:rsidRPr="001A141A" w:rsidRDefault="00EE0FC0" w:rsidP="009D0668">
      <w:pPr>
        <w:pStyle w:val="1"/>
        <w:ind w:firstLine="708"/>
      </w:pPr>
      <w:r w:rsidRPr="001A141A">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EE0FC0" w:rsidRPr="001A141A" w:rsidRDefault="00EE0FC0" w:rsidP="009D0668">
      <w:pPr>
        <w:pStyle w:val="1"/>
        <w:ind w:firstLine="708"/>
      </w:pPr>
      <w:r w:rsidRPr="001A141A">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9" w:history="1">
        <w:r w:rsidRPr="001A141A">
          <w:t>пунктом 3</w:t>
        </w:r>
      </w:hyperlink>
      <w:r w:rsidRPr="001A141A">
        <w:t xml:space="preserve"> настоящего документа, сформированные планы закупок и уведомляют об этом орган, осуществляющий функции и полномочия их учредителя;</w:t>
      </w:r>
    </w:p>
    <w:p w:rsidR="00EE0FC0" w:rsidRPr="001A141A" w:rsidRDefault="00EE0FC0" w:rsidP="009D0668">
      <w:pPr>
        <w:pStyle w:val="1"/>
        <w:ind w:firstLine="708"/>
      </w:pPr>
      <w:r w:rsidRPr="001A141A">
        <w:t xml:space="preserve">б(1)) муниципальные унитарные предприятия, указанные в </w:t>
      </w:r>
      <w:hyperlink r:id="rId10" w:history="1">
        <w:r w:rsidRPr="001A141A">
          <w:t>подпункте "б(1)" пункта 3</w:t>
        </w:r>
      </w:hyperlink>
      <w:r w:rsidRPr="001A141A">
        <w:t xml:space="preserve"> настоящего документа:</w:t>
      </w:r>
    </w:p>
    <w:p w:rsidR="00EE0FC0" w:rsidRPr="001A141A" w:rsidRDefault="00EE0FC0" w:rsidP="009D0668">
      <w:pPr>
        <w:pStyle w:val="1"/>
        <w:ind w:firstLine="708"/>
      </w:pPr>
      <w:r w:rsidRPr="001A141A">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EE0FC0" w:rsidRPr="001A141A" w:rsidRDefault="00EE0FC0" w:rsidP="009D0668">
      <w:pPr>
        <w:pStyle w:val="1"/>
        <w:ind w:firstLine="708"/>
      </w:pPr>
      <w:r w:rsidRPr="001A141A">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11" w:history="1">
        <w:r w:rsidRPr="001A141A">
          <w:t>пунктом 3</w:t>
        </w:r>
      </w:hyperlink>
      <w:r w:rsidRPr="001A141A">
        <w:t xml:space="preserve"> настоящего документа, планы закупок;</w:t>
      </w:r>
    </w:p>
    <w:p w:rsidR="00EE0FC0" w:rsidRPr="001A141A" w:rsidRDefault="00EE0FC0" w:rsidP="009D0668">
      <w:pPr>
        <w:pStyle w:val="1"/>
        <w:ind w:firstLine="708"/>
      </w:pPr>
      <w:r w:rsidRPr="001A141A">
        <w:t xml:space="preserve">в) юридические лица, указанные в </w:t>
      </w:r>
      <w:hyperlink r:id="rId12" w:history="1">
        <w:r w:rsidRPr="001A141A">
          <w:t>подпункте "в" пункта 3</w:t>
        </w:r>
      </w:hyperlink>
      <w:r w:rsidRPr="001A141A">
        <w:t xml:space="preserve"> настоящего документа:</w:t>
      </w:r>
    </w:p>
    <w:p w:rsidR="00EE0FC0" w:rsidRPr="001A141A" w:rsidRDefault="00EE0FC0" w:rsidP="009D0668">
      <w:pPr>
        <w:pStyle w:val="1"/>
        <w:ind w:firstLine="708"/>
      </w:pPr>
      <w:r w:rsidRPr="001A141A">
        <w:t>формируют планы закупок в сроки, установленные главными распорядителями, не позднее сроков, установленных Администрацией, после принятия решений (согласования проектов решений) о предоставлении субсидий на осуществление капитальных вложений;</w:t>
      </w:r>
    </w:p>
    <w:p w:rsidR="00EE0FC0" w:rsidRPr="001A141A" w:rsidRDefault="00EE0FC0" w:rsidP="009D0668">
      <w:pPr>
        <w:pStyle w:val="1"/>
        <w:ind w:firstLine="708"/>
      </w:pPr>
      <w:r w:rsidRPr="001A141A">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13" w:history="1">
        <w:r w:rsidRPr="001A141A">
          <w:t>пунктом 3</w:t>
        </w:r>
      </w:hyperlink>
      <w:r w:rsidRPr="001A141A">
        <w:t xml:space="preserve"> настоящего документа, планы закупок;</w:t>
      </w:r>
    </w:p>
    <w:p w:rsidR="00EE0FC0" w:rsidRPr="001A141A" w:rsidRDefault="00EE0FC0" w:rsidP="009D0668">
      <w:pPr>
        <w:pStyle w:val="1"/>
        <w:ind w:firstLine="708"/>
      </w:pPr>
      <w:r w:rsidRPr="001A141A">
        <w:t xml:space="preserve">г) юридические лица, указанные в </w:t>
      </w:r>
      <w:hyperlink r:id="rId14" w:history="1">
        <w:r w:rsidRPr="001A141A">
          <w:t>подпункте "г" пункта 3</w:t>
        </w:r>
      </w:hyperlink>
      <w:r w:rsidRPr="001A141A">
        <w:t xml:space="preserve"> настоящего документа:</w:t>
      </w:r>
    </w:p>
    <w:p w:rsidR="00EE0FC0" w:rsidRPr="001A141A" w:rsidRDefault="00EE0FC0" w:rsidP="009D0668">
      <w:pPr>
        <w:pStyle w:val="1"/>
        <w:ind w:firstLine="708"/>
      </w:pPr>
      <w:r w:rsidRPr="001A141A">
        <w:t>формируют планы закупок в сроки, установленные главными распорядителями, не позднее сроков, установленных Администрацией,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EE0FC0" w:rsidRPr="001A141A" w:rsidRDefault="00EE0FC0" w:rsidP="009D0668">
      <w:pPr>
        <w:pStyle w:val="1"/>
        <w:ind w:firstLine="708"/>
      </w:pPr>
      <w:r w:rsidRPr="001A141A">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15" w:history="1">
        <w:r w:rsidRPr="001A141A">
          <w:t>пунктом 3</w:t>
        </w:r>
      </w:hyperlink>
      <w:r w:rsidRPr="001A141A">
        <w:t xml:space="preserve"> настоящего документа, планы закупок.</w:t>
      </w:r>
    </w:p>
    <w:p w:rsidR="00EE0FC0" w:rsidRPr="001A141A" w:rsidRDefault="00EE0FC0" w:rsidP="00680650">
      <w:pPr>
        <w:pStyle w:val="1"/>
      </w:pPr>
    </w:p>
    <w:p w:rsidR="00EE0FC0" w:rsidRPr="001A141A" w:rsidRDefault="00EE0FC0" w:rsidP="00A753D5">
      <w:pPr>
        <w:pStyle w:val="1"/>
      </w:pPr>
      <w:r w:rsidRPr="001A141A">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EE0FC0" w:rsidRPr="001A141A" w:rsidRDefault="00EE0FC0" w:rsidP="00A753D5">
      <w:pPr>
        <w:pStyle w:val="1"/>
      </w:pPr>
    </w:p>
    <w:p w:rsidR="00EE0FC0" w:rsidRPr="001A141A" w:rsidRDefault="00EE0FC0" w:rsidP="00A753D5">
      <w:pPr>
        <w:pStyle w:val="1"/>
      </w:pPr>
      <w:r w:rsidRPr="001A141A">
        <w:t>6. Планы закупок формируются на срок, на который составляется Решение представительного органа о местном бюджете.</w:t>
      </w:r>
    </w:p>
    <w:p w:rsidR="00EE0FC0" w:rsidRPr="001A141A" w:rsidRDefault="00EE0FC0" w:rsidP="00A753D5">
      <w:pPr>
        <w:pStyle w:val="1"/>
      </w:pPr>
    </w:p>
    <w:p w:rsidR="00EE0FC0" w:rsidRPr="001A141A" w:rsidRDefault="00EE0FC0" w:rsidP="00A753D5">
      <w:pPr>
        <w:autoSpaceDE w:val="0"/>
        <w:autoSpaceDN w:val="0"/>
        <w:adjustRightInd w:val="0"/>
        <w:rPr>
          <w:rFonts w:ascii="Times New Roman" w:hAnsi="Times New Roman" w:cs="Times New Roman"/>
          <w:sz w:val="24"/>
          <w:szCs w:val="24"/>
        </w:rPr>
      </w:pPr>
      <w:r w:rsidRPr="001A141A">
        <w:rPr>
          <w:rFonts w:ascii="Times New Roman" w:hAnsi="Times New Roman" w:cs="Times New Roman"/>
          <w:sz w:val="24"/>
          <w:szCs w:val="24"/>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16" w:history="1">
        <w:r w:rsidRPr="001A141A">
          <w:rPr>
            <w:rFonts w:ascii="Times New Roman" w:hAnsi="Times New Roman" w:cs="Times New Roman"/>
            <w:sz w:val="24"/>
            <w:szCs w:val="24"/>
          </w:rPr>
          <w:t>подпунктах "б"</w:t>
        </w:r>
      </w:hyperlink>
      <w:r w:rsidRPr="001A141A">
        <w:rPr>
          <w:rFonts w:ascii="Times New Roman" w:hAnsi="Times New Roman" w:cs="Times New Roman"/>
          <w:sz w:val="24"/>
          <w:szCs w:val="24"/>
        </w:rPr>
        <w:t xml:space="preserve">, </w:t>
      </w:r>
      <w:hyperlink r:id="rId17" w:history="1">
        <w:r w:rsidRPr="001A141A">
          <w:rPr>
            <w:rFonts w:ascii="Times New Roman" w:hAnsi="Times New Roman" w:cs="Times New Roman"/>
            <w:sz w:val="24"/>
            <w:szCs w:val="24"/>
          </w:rPr>
          <w:t>"б(1)"</w:t>
        </w:r>
      </w:hyperlink>
      <w:r w:rsidRPr="001A141A">
        <w:rPr>
          <w:rFonts w:ascii="Times New Roman" w:hAnsi="Times New Roman" w:cs="Times New Roman"/>
          <w:sz w:val="24"/>
          <w:szCs w:val="24"/>
        </w:rPr>
        <w:t xml:space="preserve"> и </w:t>
      </w:r>
      <w:hyperlink r:id="rId18" w:history="1">
        <w:r w:rsidRPr="001A141A">
          <w:rPr>
            <w:rFonts w:ascii="Times New Roman" w:hAnsi="Times New Roman" w:cs="Times New Roman"/>
            <w:sz w:val="24"/>
            <w:szCs w:val="24"/>
          </w:rPr>
          <w:t>"в" пункта 3</w:t>
        </w:r>
      </w:hyperlink>
      <w:r w:rsidRPr="001A141A">
        <w:rPr>
          <w:rFonts w:ascii="Times New Roman" w:hAnsi="Times New Roman" w:cs="Times New Roman"/>
          <w:sz w:val="24"/>
          <w:szCs w:val="24"/>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соответственно нужд.</w:t>
      </w:r>
    </w:p>
    <w:p w:rsidR="00EE0FC0" w:rsidRPr="001A141A" w:rsidRDefault="00EE0FC0" w:rsidP="00A753D5">
      <w:pPr>
        <w:pStyle w:val="1"/>
      </w:pPr>
    </w:p>
    <w:p w:rsidR="00EE0FC0" w:rsidRPr="001A141A" w:rsidRDefault="00EE0FC0" w:rsidP="00A753D5">
      <w:pPr>
        <w:pStyle w:val="1"/>
      </w:pPr>
      <w:r w:rsidRPr="001A141A">
        <w:t xml:space="preserve">8. Лица, указанные в </w:t>
      </w:r>
      <w:hyperlink r:id="rId19" w:history="1">
        <w:r w:rsidRPr="001A141A">
          <w:t>пункте 3</w:t>
        </w:r>
      </w:hyperlink>
      <w:r w:rsidRPr="001A141A">
        <w:t xml:space="preserve"> настоящего документа, ведут планы закупок в соответствии с положениями Федерального </w:t>
      </w:r>
      <w:hyperlink r:id="rId20" w:history="1">
        <w:r w:rsidRPr="001A141A">
          <w:t>закона</w:t>
        </w:r>
      </w:hyperlink>
      <w:r w:rsidRPr="001A141A">
        <w:t xml:space="preserve"> и настоящего документа. Основаниями для внесения изменений в утвержденные планы закупок в случае необходимости являются:</w:t>
      </w:r>
    </w:p>
    <w:p w:rsidR="00EE0FC0" w:rsidRPr="001A141A" w:rsidRDefault="00EE0FC0" w:rsidP="00A753D5">
      <w:pPr>
        <w:pStyle w:val="1"/>
        <w:ind w:firstLine="708"/>
      </w:pPr>
      <w:r w:rsidRPr="001A141A">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1" w:history="1">
        <w:r w:rsidRPr="001A141A">
          <w:t>статьи 13</w:t>
        </w:r>
      </w:hyperlink>
      <w:r w:rsidRPr="001A141A">
        <w:t xml:space="preserve"> Федерального закона и установленных в соответствии со </w:t>
      </w:r>
      <w:hyperlink r:id="rId22" w:history="1">
        <w:r w:rsidRPr="001A141A">
          <w:t>статьей 19</w:t>
        </w:r>
      </w:hyperlink>
      <w:r w:rsidRPr="001A141A">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EE0FC0" w:rsidRPr="001A141A" w:rsidRDefault="00EE0FC0" w:rsidP="00A753D5">
      <w:pPr>
        <w:pStyle w:val="1"/>
        <w:ind w:firstLine="708"/>
      </w:pPr>
      <w:r w:rsidRPr="001A141A">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E0FC0" w:rsidRPr="001A141A" w:rsidRDefault="00EE0FC0" w:rsidP="00A753D5">
      <w:pPr>
        <w:pStyle w:val="1"/>
        <w:ind w:firstLine="708"/>
      </w:pPr>
      <w:r w:rsidRPr="001A141A">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EE0FC0" w:rsidRPr="001A141A" w:rsidRDefault="00EE0FC0" w:rsidP="00A753D5">
      <w:pPr>
        <w:pStyle w:val="1"/>
        <w:ind w:firstLine="708"/>
      </w:pPr>
      <w:r w:rsidRPr="001A141A">
        <w:t>г) реализация решения, принятого муниципальным заказчиком или юридическим лицом по итогам обязательного общественного обсуждения закупок;</w:t>
      </w:r>
    </w:p>
    <w:p w:rsidR="00EE0FC0" w:rsidRPr="001A141A" w:rsidRDefault="00EE0FC0" w:rsidP="00A753D5">
      <w:pPr>
        <w:pStyle w:val="1"/>
        <w:ind w:firstLine="708"/>
      </w:pPr>
      <w:r w:rsidRPr="001A141A">
        <w:t>д) использование в соответствии с законодательством Российской Федерации экономии, полученной при осуществлении закупок;</w:t>
      </w:r>
    </w:p>
    <w:p w:rsidR="00EE0FC0" w:rsidRPr="001A141A" w:rsidRDefault="00EE0FC0" w:rsidP="00A753D5">
      <w:pPr>
        <w:pStyle w:val="1"/>
        <w:ind w:firstLine="708"/>
      </w:pPr>
      <w:r w:rsidRPr="001A141A">
        <w:t xml:space="preserve">е) выдача предписания органами контроля, определенными </w:t>
      </w:r>
      <w:hyperlink r:id="rId23" w:history="1">
        <w:r w:rsidRPr="001A141A">
          <w:t>статьей 99</w:t>
        </w:r>
      </w:hyperlink>
      <w:r w:rsidRPr="001A141A">
        <w:t xml:space="preserve"> Федерального закона, в том числе об аннулировании процедуры определения поставщиков (подрядчиков, исполнителей);</w:t>
      </w:r>
    </w:p>
    <w:p w:rsidR="00EE0FC0" w:rsidRPr="001A141A" w:rsidRDefault="00EE0FC0" w:rsidP="00A753D5">
      <w:pPr>
        <w:pStyle w:val="1"/>
        <w:ind w:firstLine="708"/>
      </w:pPr>
      <w:r w:rsidRPr="001A141A">
        <w:t>ж) иные случаи, установленные Администрацией в порядке формирования, утверждения и ведения планов закупок.</w:t>
      </w:r>
    </w:p>
    <w:p w:rsidR="00EE0FC0" w:rsidRPr="001A141A" w:rsidRDefault="00EE0FC0" w:rsidP="00A753D5">
      <w:pPr>
        <w:autoSpaceDE w:val="0"/>
        <w:autoSpaceDN w:val="0"/>
        <w:adjustRightInd w:val="0"/>
        <w:rPr>
          <w:rFonts w:ascii="Times New Roman" w:hAnsi="Times New Roman" w:cs="Times New Roman"/>
          <w:sz w:val="24"/>
          <w:szCs w:val="24"/>
        </w:rPr>
      </w:pPr>
    </w:p>
    <w:p w:rsidR="00EE0FC0" w:rsidRPr="001A141A" w:rsidRDefault="00EE0FC0" w:rsidP="00D03305">
      <w:pPr>
        <w:pStyle w:val="1"/>
      </w:pPr>
      <w:r w:rsidRPr="001A141A">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EE0FC0" w:rsidRPr="001A141A" w:rsidRDefault="00EE0FC0" w:rsidP="00D03305">
      <w:pPr>
        <w:pStyle w:val="1"/>
      </w:pPr>
    </w:p>
    <w:p w:rsidR="00EE0FC0" w:rsidRPr="001A141A" w:rsidRDefault="00EE0FC0" w:rsidP="00D03305">
      <w:pPr>
        <w:pStyle w:val="1"/>
      </w:pPr>
      <w:r w:rsidRPr="001A141A">
        <w:t>9(1). Информация о закупке, предусматривающей заключение энергосервисного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вцелях выработки энергии.</w:t>
      </w:r>
    </w:p>
    <w:p w:rsidR="00EE0FC0" w:rsidRPr="001A141A" w:rsidRDefault="00EE0FC0" w:rsidP="00D03305">
      <w:pPr>
        <w:pStyle w:val="1"/>
      </w:pPr>
    </w:p>
    <w:p w:rsidR="00EE0FC0" w:rsidRPr="001A141A" w:rsidRDefault="00EE0FC0" w:rsidP="00D03305">
      <w:pPr>
        <w:pStyle w:val="1"/>
      </w:pPr>
      <w:r w:rsidRPr="001A141A">
        <w:t xml:space="preserve">10. Формирование, утверждение и ведение планов закупок юридическими лицами, указанными в </w:t>
      </w:r>
      <w:hyperlink r:id="rId24" w:history="1">
        <w:r w:rsidRPr="001A141A">
          <w:t>подпункте "г" пункта 3</w:t>
        </w:r>
      </w:hyperlink>
      <w:r w:rsidRPr="001A141A">
        <w:t xml:space="preserve"> настоящего документа, осуществляются от лица органов местного самоуправления, передавших этим лицам полномочия муниципального заказчика.</w:t>
      </w:r>
    </w:p>
    <w:p w:rsidR="00EE0FC0" w:rsidRPr="001A141A" w:rsidRDefault="00EE0FC0" w:rsidP="00D03305">
      <w:pPr>
        <w:pStyle w:val="1"/>
      </w:pPr>
    </w:p>
    <w:p w:rsidR="00EE0FC0" w:rsidRPr="001A141A" w:rsidRDefault="00EE0FC0" w:rsidP="00680650">
      <w:pPr>
        <w:pStyle w:val="1"/>
      </w:pPr>
      <w:r w:rsidRPr="001A141A">
        <w:t>11. Планы закупок формируются в соответствии с требованиями к форме планов закупок товаров, работ, услуг, утвержденными постановлением Правительства Российской Федерации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680650">
      <w:pPr>
        <w:pStyle w:val="1"/>
      </w:pPr>
    </w:p>
    <w:p w:rsidR="00EE0FC0" w:rsidRPr="001A141A" w:rsidRDefault="00EE0FC0" w:rsidP="001A54B1">
      <w:pPr>
        <w:pStyle w:val="1"/>
        <w:jc w:val="right"/>
        <w:rPr>
          <w:i/>
          <w:iCs/>
        </w:rPr>
      </w:pPr>
      <w:r w:rsidRPr="001A141A">
        <w:rPr>
          <w:i/>
          <w:iCs/>
        </w:rPr>
        <w:t>Приложение №1</w:t>
      </w:r>
    </w:p>
    <w:p w:rsidR="00EE0FC0" w:rsidRPr="001A141A" w:rsidRDefault="00EE0FC0" w:rsidP="001A54B1">
      <w:pPr>
        <w:pStyle w:val="1"/>
        <w:jc w:val="right"/>
        <w:rPr>
          <w:i/>
          <w:iCs/>
        </w:rPr>
      </w:pPr>
      <w:r w:rsidRPr="001A141A">
        <w:rPr>
          <w:i/>
          <w:iCs/>
        </w:rPr>
        <w:t>к Постановлению Администрации</w:t>
      </w:r>
    </w:p>
    <w:p w:rsidR="00EE0FC0" w:rsidRPr="001A141A" w:rsidRDefault="00EE0FC0" w:rsidP="001A54B1">
      <w:pPr>
        <w:pStyle w:val="1"/>
        <w:jc w:val="right"/>
        <w:rPr>
          <w:i/>
          <w:iCs/>
        </w:rPr>
      </w:pPr>
      <w:r w:rsidRPr="001A141A">
        <w:rPr>
          <w:i/>
          <w:iCs/>
        </w:rPr>
        <w:t xml:space="preserve">Верхнесоинского  сельского поселения </w:t>
      </w:r>
    </w:p>
    <w:p w:rsidR="00EE0FC0" w:rsidRPr="001A141A" w:rsidRDefault="00EE0FC0" w:rsidP="001A54B1">
      <w:pPr>
        <w:pStyle w:val="1"/>
        <w:jc w:val="right"/>
        <w:rPr>
          <w:i/>
          <w:iCs/>
        </w:rPr>
      </w:pPr>
      <w:r w:rsidRPr="001A141A">
        <w:rPr>
          <w:i/>
          <w:iCs/>
        </w:rPr>
        <w:t>№29 от 10.06. 2019 года</w:t>
      </w:r>
    </w:p>
    <w:p w:rsidR="00EE0FC0" w:rsidRPr="001A141A" w:rsidRDefault="00EE0FC0" w:rsidP="001A54B1">
      <w:pPr>
        <w:pStyle w:val="1"/>
      </w:pPr>
    </w:p>
    <w:p w:rsidR="00EE0FC0" w:rsidRPr="001A141A" w:rsidRDefault="00EE0FC0" w:rsidP="001A54B1">
      <w:pPr>
        <w:pStyle w:val="1"/>
        <w:jc w:val="center"/>
        <w:rPr>
          <w:b/>
          <w:bCs/>
        </w:rPr>
      </w:pPr>
      <w:r w:rsidRPr="001A141A">
        <w:rPr>
          <w:b/>
          <w:bCs/>
        </w:rPr>
        <w:t>ПОРЯДОК</w:t>
      </w:r>
    </w:p>
    <w:p w:rsidR="00EE0FC0" w:rsidRPr="001A141A" w:rsidRDefault="00EE0FC0" w:rsidP="001A54B1">
      <w:pPr>
        <w:pStyle w:val="1"/>
        <w:jc w:val="center"/>
      </w:pPr>
      <w:r w:rsidRPr="001A141A">
        <w:t>формирования, утверждения и ведения планов-графиков закупок товаров, работ,услуг </w:t>
      </w:r>
    </w:p>
    <w:p w:rsidR="00EE0FC0" w:rsidRPr="001A141A" w:rsidRDefault="00EE0FC0" w:rsidP="001A54B1">
      <w:pPr>
        <w:pStyle w:val="1"/>
        <w:jc w:val="center"/>
      </w:pPr>
      <w:r w:rsidRPr="001A141A">
        <w:t>для обеспечения муниципальных нужд</w:t>
      </w:r>
    </w:p>
    <w:p w:rsidR="00EE0FC0" w:rsidRPr="001A141A" w:rsidRDefault="00EE0FC0" w:rsidP="001A54B1">
      <w:pPr>
        <w:pStyle w:val="1"/>
        <w:rPr>
          <w:b/>
          <w:bCs/>
        </w:rPr>
      </w:pPr>
    </w:p>
    <w:p w:rsidR="00EE0FC0" w:rsidRPr="001A141A" w:rsidRDefault="00EE0FC0" w:rsidP="00B6127A">
      <w:pPr>
        <w:pStyle w:val="1"/>
      </w:pPr>
      <w:r w:rsidRPr="001A141A">
        <w:t>1. 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 Верхнесоинского сельского поселения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EE0FC0" w:rsidRPr="001A141A" w:rsidRDefault="00EE0FC0" w:rsidP="00B6127A">
      <w:pPr>
        <w:pStyle w:val="1"/>
      </w:pPr>
    </w:p>
    <w:p w:rsidR="00EE0FC0" w:rsidRPr="001A141A" w:rsidRDefault="00EE0FC0" w:rsidP="00B6127A">
      <w:pPr>
        <w:pStyle w:val="1"/>
      </w:pPr>
      <w:r w:rsidRPr="001A141A">
        <w:t>2. Настоящий Порядок в течение 3 дней со дня утверждения подлежит размещению в единой информационной системе в сфере закупок.</w:t>
      </w:r>
    </w:p>
    <w:p w:rsidR="00EE0FC0" w:rsidRPr="001A141A" w:rsidRDefault="00EE0FC0" w:rsidP="00B6127A">
      <w:pPr>
        <w:pStyle w:val="1"/>
      </w:pPr>
      <w:bookmarkStart w:id="1" w:name="Par2"/>
      <w:bookmarkEnd w:id="1"/>
    </w:p>
    <w:p w:rsidR="00EE0FC0" w:rsidRPr="001A141A" w:rsidRDefault="00EE0FC0" w:rsidP="00B6127A">
      <w:pPr>
        <w:pStyle w:val="1"/>
      </w:pPr>
      <w:r w:rsidRPr="001A141A">
        <w:t>3. Планы-графики закупок утверждаются в течение 10 рабочих дней следующими заказчиками:</w:t>
      </w:r>
    </w:p>
    <w:p w:rsidR="00EE0FC0" w:rsidRPr="001A141A" w:rsidRDefault="00EE0FC0" w:rsidP="00B6127A">
      <w:pPr>
        <w:pStyle w:val="1"/>
        <w:ind w:firstLine="708"/>
      </w:pPr>
      <w:bookmarkStart w:id="2" w:name="Par3"/>
      <w:bookmarkEnd w:id="2"/>
      <w:r w:rsidRPr="001A141A">
        <w:t>а) муниципальными заказчиками, действующими от имени Верхнесоинского сельского поселения,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E0FC0" w:rsidRPr="001A141A" w:rsidRDefault="00EE0FC0" w:rsidP="00B6127A">
      <w:pPr>
        <w:pStyle w:val="1"/>
        <w:ind w:firstLine="708"/>
      </w:pPr>
      <w:bookmarkStart w:id="3" w:name="Par4"/>
      <w:bookmarkEnd w:id="3"/>
      <w:r w:rsidRPr="001A141A">
        <w:t xml:space="preserve">б) бюджетными учреждениями, созданными Верхнесоинским сельским поселением, за исключением закупок, осуществляемых в соответствии с </w:t>
      </w:r>
      <w:hyperlink r:id="rId25" w:history="1">
        <w:r w:rsidRPr="001A141A">
          <w:t>частями 2</w:t>
        </w:r>
      </w:hyperlink>
      <w:r w:rsidRPr="001A141A">
        <w:t xml:space="preserve"> и </w:t>
      </w:r>
      <w:hyperlink r:id="rId26" w:history="1">
        <w:r w:rsidRPr="001A141A">
          <w:t>6 статьи 15</w:t>
        </w:r>
      </w:hyperlink>
      <w:r w:rsidRPr="001A141A">
        <w:t xml:space="preserve"> Федерального закона, - со дня утверждения планов финансово-хозяйственной деятельности;</w:t>
      </w:r>
    </w:p>
    <w:p w:rsidR="00EE0FC0" w:rsidRPr="001A141A" w:rsidRDefault="00EE0FC0" w:rsidP="00B6127A">
      <w:pPr>
        <w:pStyle w:val="1"/>
        <w:ind w:firstLine="708"/>
      </w:pPr>
      <w:bookmarkStart w:id="4" w:name="Par5"/>
      <w:bookmarkEnd w:id="4"/>
      <w:r w:rsidRPr="001A141A">
        <w:t xml:space="preserve">б(1)) муниципальные унитарные предприятия, имущество которых принадлежит на праве собственности Верхнесоинскому сельскому поселению, за исключением закупок, осуществляемых в соответствии с </w:t>
      </w:r>
      <w:hyperlink r:id="rId27" w:history="1">
        <w:r w:rsidRPr="001A141A">
          <w:t>частями 2(1)</w:t>
        </w:r>
      </w:hyperlink>
      <w:r w:rsidRPr="001A141A">
        <w:t xml:space="preserve"> и </w:t>
      </w:r>
      <w:hyperlink r:id="rId28" w:history="1">
        <w:r w:rsidRPr="001A141A">
          <w:t>6 статьи 15</w:t>
        </w:r>
      </w:hyperlink>
      <w:r w:rsidRPr="001A141A">
        <w:t xml:space="preserve"> Федерального закона, со дня утверждения плана (программы) финансово-хозяйственной деятельности унитарного предприятия;</w:t>
      </w:r>
    </w:p>
    <w:p w:rsidR="00EE0FC0" w:rsidRPr="001A141A" w:rsidRDefault="00EE0FC0" w:rsidP="00B6127A">
      <w:pPr>
        <w:pStyle w:val="1"/>
        <w:ind w:firstLine="708"/>
      </w:pPr>
      <w:bookmarkStart w:id="5" w:name="Par7"/>
      <w:bookmarkEnd w:id="5"/>
      <w:r w:rsidRPr="001A141A">
        <w:t xml:space="preserve">в) автономными учреждениями, созданными Верхнесоинским сельским поселением, в случае, предусмотренном </w:t>
      </w:r>
      <w:hyperlink r:id="rId29" w:history="1">
        <w:r w:rsidRPr="001A141A">
          <w:t>частью 4 статьи 15</w:t>
        </w:r>
      </w:hyperlink>
      <w:r w:rsidRPr="001A141A">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EE0FC0" w:rsidRPr="001A141A" w:rsidRDefault="00EE0FC0" w:rsidP="00B6127A">
      <w:pPr>
        <w:pStyle w:val="1"/>
        <w:ind w:firstLine="708"/>
      </w:pPr>
      <w:bookmarkStart w:id="6" w:name="Par9"/>
      <w:bookmarkEnd w:id="6"/>
      <w:r w:rsidRPr="001A141A">
        <w:t xml:space="preserve">г) бюджетными, автономными учреждениями, созданными Верхнесоинским сельским поселением,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Верхнесоинского сельского поселения муниципальных контрактов от его лица, в случаях, предусмотренных </w:t>
      </w:r>
      <w:hyperlink r:id="rId30" w:history="1">
        <w:r w:rsidRPr="001A141A">
          <w:t>частью 6 статьи 15</w:t>
        </w:r>
      </w:hyperlink>
      <w:r w:rsidRPr="001A141A">
        <w:t xml:space="preserve"> Федерального закона, - со дня доведения на соответствующий лицевой счет по переданным полномочиям объема прав в денежномвыражении на принятие и (или) исполнение обязательств в соответствии с бюджетным законодательством РФ.</w:t>
      </w:r>
    </w:p>
    <w:p w:rsidR="00EE0FC0" w:rsidRPr="001A141A" w:rsidRDefault="00EE0FC0" w:rsidP="00B6127A">
      <w:pPr>
        <w:pStyle w:val="1"/>
      </w:pPr>
    </w:p>
    <w:p w:rsidR="00EE0FC0" w:rsidRPr="001A141A" w:rsidRDefault="00EE0FC0" w:rsidP="00B6127A">
      <w:pPr>
        <w:pStyle w:val="1"/>
      </w:pPr>
      <w:r w:rsidRPr="001A141A">
        <w:t xml:space="preserve">4. Планы-графики закупок формируются заказчиками, указанными в </w:t>
      </w:r>
      <w:hyperlink w:anchor="Par2" w:history="1">
        <w:r w:rsidRPr="001A141A">
          <w:t>пункте 3</w:t>
        </w:r>
      </w:hyperlink>
      <w:r w:rsidRPr="001A141A">
        <w:t xml:space="preserve"> настоящих требований, ежегодно на очередной финансовый год в соответствии с планом закупок в сроки, установленные Администрацией, с учетом следующих положений:</w:t>
      </w:r>
    </w:p>
    <w:p w:rsidR="00EE0FC0" w:rsidRPr="001A141A" w:rsidRDefault="00EE0FC0" w:rsidP="00B6127A">
      <w:pPr>
        <w:pStyle w:val="1"/>
        <w:ind w:firstLine="708"/>
      </w:pPr>
      <w:r w:rsidRPr="001A141A">
        <w:t xml:space="preserve">а) заказчики, указанные в </w:t>
      </w:r>
      <w:hyperlink w:anchor="Par3" w:history="1">
        <w:r w:rsidRPr="001A141A">
          <w:t>подпункте "а" пункта 3</w:t>
        </w:r>
      </w:hyperlink>
      <w:r w:rsidRPr="001A141A">
        <w:t xml:space="preserve"> настоящих требований, - в сроки, установленные главными распорядителями средств местного бюджета, но не позднее сроков, установленных Администрацией:</w:t>
      </w:r>
    </w:p>
    <w:p w:rsidR="00EE0FC0" w:rsidRPr="001A141A" w:rsidRDefault="00EE0FC0" w:rsidP="00B6127A">
      <w:pPr>
        <w:pStyle w:val="1"/>
        <w:ind w:firstLine="708"/>
      </w:pPr>
      <w:r w:rsidRPr="001A141A">
        <w:t>формируют планы-графики закупок после внесения проекта решения о бюджете на рассмотрение представительного органа Верхнесоинского сельского поселения;</w:t>
      </w:r>
    </w:p>
    <w:p w:rsidR="00EE0FC0" w:rsidRPr="001A141A" w:rsidRDefault="00EE0FC0" w:rsidP="00B6127A">
      <w:pPr>
        <w:pStyle w:val="1"/>
        <w:ind w:firstLine="708"/>
      </w:pPr>
      <w:r w:rsidRPr="001A141A">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E0FC0" w:rsidRPr="001A141A" w:rsidRDefault="00EE0FC0" w:rsidP="00B6127A">
      <w:pPr>
        <w:pStyle w:val="1"/>
        <w:ind w:firstLine="708"/>
      </w:pPr>
      <w:r w:rsidRPr="001A141A">
        <w:t xml:space="preserve">б) заказчики, указанные в </w:t>
      </w:r>
      <w:hyperlink w:anchor="Par4" w:history="1">
        <w:r w:rsidRPr="001A141A">
          <w:t>подпункте "б" пункта 3</w:t>
        </w:r>
      </w:hyperlink>
      <w:r w:rsidRPr="001A141A">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Администрацией:</w:t>
      </w:r>
    </w:p>
    <w:p w:rsidR="00EE0FC0" w:rsidRPr="001A141A" w:rsidRDefault="00EE0FC0" w:rsidP="00B6127A">
      <w:pPr>
        <w:pStyle w:val="1"/>
        <w:ind w:firstLine="708"/>
      </w:pPr>
      <w:r w:rsidRPr="001A141A">
        <w:t>формируют планы-графики закупок после внесения проекта решения о бюджете на рассмотрение представительного органа Верхнесоинского сельского поселения;</w:t>
      </w:r>
    </w:p>
    <w:p w:rsidR="00EE0FC0" w:rsidRPr="001A141A" w:rsidRDefault="00EE0FC0" w:rsidP="00B6127A">
      <w:pPr>
        <w:pStyle w:val="1"/>
        <w:ind w:firstLine="708"/>
      </w:pPr>
      <w:r w:rsidRPr="001A141A">
        <w:t>утверждают планы-графики закупок после их уточнения (при необходимости) и утверждения планов финансово-хозяйственной деятельности;</w:t>
      </w:r>
    </w:p>
    <w:p w:rsidR="00EE0FC0" w:rsidRPr="001A141A" w:rsidRDefault="00EE0FC0" w:rsidP="00B6127A">
      <w:pPr>
        <w:pStyle w:val="1"/>
        <w:ind w:firstLine="708"/>
      </w:pPr>
      <w:r w:rsidRPr="001A141A">
        <w:t xml:space="preserve">б(1)) заказчики, указанные в </w:t>
      </w:r>
      <w:hyperlink w:anchor="Par5" w:history="1">
        <w:r w:rsidRPr="001A141A">
          <w:t>подпункте "б(1)" пункта 3</w:t>
        </w:r>
      </w:hyperlink>
      <w:r w:rsidRPr="001A141A">
        <w:t xml:space="preserve"> настоящих требований:</w:t>
      </w:r>
    </w:p>
    <w:p w:rsidR="00EE0FC0" w:rsidRPr="001A141A" w:rsidRDefault="00EE0FC0" w:rsidP="00373A5A">
      <w:pPr>
        <w:pStyle w:val="1"/>
        <w:ind w:firstLine="708"/>
      </w:pPr>
      <w:r w:rsidRPr="001A141A">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EE0FC0" w:rsidRPr="001A141A" w:rsidRDefault="00EE0FC0" w:rsidP="00373A5A">
      <w:pPr>
        <w:pStyle w:val="1"/>
        <w:ind w:firstLine="708"/>
      </w:pPr>
      <w:r w:rsidRPr="001A141A">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ar2" w:history="1">
        <w:r w:rsidRPr="001A141A">
          <w:t>пунктом 3</w:t>
        </w:r>
      </w:hyperlink>
      <w:r w:rsidRPr="001A141A">
        <w:t xml:space="preserve"> настоящих требований;</w:t>
      </w:r>
    </w:p>
    <w:p w:rsidR="00EE0FC0" w:rsidRPr="001A141A" w:rsidRDefault="00EE0FC0" w:rsidP="00B6127A">
      <w:pPr>
        <w:pStyle w:val="1"/>
        <w:ind w:firstLine="708"/>
      </w:pPr>
      <w:r w:rsidRPr="001A141A">
        <w:t xml:space="preserve">в) заказчики, указанные в </w:t>
      </w:r>
      <w:hyperlink w:anchor="Par7" w:history="1">
        <w:r w:rsidRPr="001A141A">
          <w:t>подпункте "в" пункта 3</w:t>
        </w:r>
      </w:hyperlink>
      <w:r w:rsidRPr="001A141A">
        <w:t xml:space="preserve"> настоящих требований:</w:t>
      </w:r>
    </w:p>
    <w:p w:rsidR="00EE0FC0" w:rsidRPr="001A141A" w:rsidRDefault="00EE0FC0" w:rsidP="00373A5A">
      <w:pPr>
        <w:pStyle w:val="1"/>
        <w:ind w:firstLine="708"/>
      </w:pPr>
      <w:r w:rsidRPr="001A141A">
        <w:t>формируют планы-графики закупок после внесения проекта решения о бюджете на рассмотрение представительного органа Верхнесоинского сельского поселения;</w:t>
      </w:r>
    </w:p>
    <w:p w:rsidR="00EE0FC0" w:rsidRPr="001A141A" w:rsidRDefault="00EE0FC0" w:rsidP="00B6127A">
      <w:pPr>
        <w:pStyle w:val="1"/>
        <w:ind w:firstLine="708"/>
      </w:pPr>
      <w:r w:rsidRPr="001A141A">
        <w:t>утверждают планы-графики закупок после их уточнения (при необходимости) и заключения соглашений о предоставлении субсидий;</w:t>
      </w:r>
    </w:p>
    <w:p w:rsidR="00EE0FC0" w:rsidRPr="001A141A" w:rsidRDefault="00EE0FC0" w:rsidP="00B6127A">
      <w:pPr>
        <w:pStyle w:val="1"/>
        <w:ind w:firstLine="708"/>
      </w:pPr>
      <w:r w:rsidRPr="001A141A">
        <w:t xml:space="preserve">г) заказчики, указанные в </w:t>
      </w:r>
      <w:hyperlink w:anchor="Par9" w:history="1">
        <w:r w:rsidRPr="001A141A">
          <w:t>подпункте "г" пункта 3</w:t>
        </w:r>
      </w:hyperlink>
      <w:r w:rsidRPr="001A141A">
        <w:t xml:space="preserve"> настоящих требований:</w:t>
      </w:r>
    </w:p>
    <w:p w:rsidR="00EE0FC0" w:rsidRPr="001A141A" w:rsidRDefault="00EE0FC0" w:rsidP="00B6127A">
      <w:pPr>
        <w:pStyle w:val="1"/>
        <w:ind w:firstLine="708"/>
      </w:pPr>
      <w:r w:rsidRPr="001A141A">
        <w:t>формируют планы-графики закупок после внесения проекта решения о бюджете на рассмотрение представительного органа Верхнесоинского сельского поселения;</w:t>
      </w:r>
    </w:p>
    <w:p w:rsidR="00EE0FC0" w:rsidRPr="001A141A" w:rsidRDefault="00EE0FC0" w:rsidP="00B6127A">
      <w:pPr>
        <w:pStyle w:val="1"/>
        <w:ind w:firstLine="708"/>
      </w:pPr>
      <w:r w:rsidRPr="001A141A">
        <w:t>утверждают планы-графики закупок после их уточнения (при необходимости) и заключения соглашений о передаче указанным юридическим лицам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EE0FC0" w:rsidRPr="001A141A" w:rsidRDefault="00EE0FC0" w:rsidP="00B6127A">
      <w:pPr>
        <w:pStyle w:val="1"/>
      </w:pPr>
    </w:p>
    <w:p w:rsidR="00EE0FC0" w:rsidRPr="001A141A" w:rsidRDefault="00EE0FC0" w:rsidP="00B6127A">
      <w:pPr>
        <w:pStyle w:val="1"/>
      </w:pPr>
      <w:r w:rsidRPr="001A141A">
        <w:t xml:space="preserve">5. Формирование, утверждение и ведение планов-графиков закупок заказчиками, указанными в </w:t>
      </w:r>
      <w:hyperlink w:anchor="Par9" w:history="1">
        <w:r w:rsidRPr="001A141A">
          <w:t>подпункте "г" пункта 3</w:t>
        </w:r>
      </w:hyperlink>
      <w:r w:rsidRPr="001A141A">
        <w:t xml:space="preserve"> настоящих требований, осуществляется от лица соответствующих органов местного самоуправления, передавших этим заказчикам свои полномочия.</w:t>
      </w:r>
    </w:p>
    <w:p w:rsidR="00EE0FC0" w:rsidRPr="001A141A" w:rsidRDefault="00EE0FC0" w:rsidP="00B6127A">
      <w:pPr>
        <w:pStyle w:val="1"/>
      </w:pPr>
    </w:p>
    <w:p w:rsidR="00EE0FC0" w:rsidRPr="001A141A" w:rsidRDefault="00EE0FC0" w:rsidP="00B6127A">
      <w:pPr>
        <w:pStyle w:val="1"/>
      </w:pPr>
      <w:r w:rsidRPr="001A141A">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31" w:history="1">
        <w:r w:rsidRPr="001A141A">
          <w:t>частью 2 статьи 24</w:t>
        </w:r>
      </w:hyperlink>
      <w:r w:rsidRPr="001A141A">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32" w:history="1">
        <w:r w:rsidRPr="001A141A">
          <w:t>статьей 111</w:t>
        </w:r>
      </w:hyperlink>
      <w:r w:rsidRPr="001A141A">
        <w:t xml:space="preserve"> Федерального закона.</w:t>
      </w:r>
    </w:p>
    <w:p w:rsidR="00EE0FC0" w:rsidRPr="001A141A" w:rsidRDefault="00EE0FC0" w:rsidP="00B6127A">
      <w:pPr>
        <w:pStyle w:val="1"/>
      </w:pPr>
    </w:p>
    <w:p w:rsidR="00EE0FC0" w:rsidRPr="001A141A" w:rsidRDefault="00EE0FC0" w:rsidP="00B6127A">
      <w:pPr>
        <w:pStyle w:val="1"/>
      </w:pPr>
      <w:r w:rsidRPr="001A141A">
        <w:t xml:space="preserve">7. В случае если определение поставщиков (подрядчиков, исполнителей) для заказчиков, указанных в </w:t>
      </w:r>
      <w:hyperlink w:anchor="Par2" w:history="1">
        <w:r w:rsidRPr="001A141A">
          <w:t>пункте 3</w:t>
        </w:r>
      </w:hyperlink>
      <w:r w:rsidRPr="001A141A">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33" w:history="1">
        <w:r w:rsidRPr="001A141A">
          <w:t>статьей 26</w:t>
        </w:r>
      </w:hyperlink>
      <w:r w:rsidRPr="001A141A">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EE0FC0" w:rsidRPr="001A141A" w:rsidRDefault="00EE0FC0" w:rsidP="00B6127A">
      <w:pPr>
        <w:pStyle w:val="1"/>
      </w:pPr>
    </w:p>
    <w:p w:rsidR="00EE0FC0" w:rsidRPr="001A141A" w:rsidRDefault="00EE0FC0" w:rsidP="00B6127A">
      <w:pPr>
        <w:pStyle w:val="1"/>
      </w:pPr>
      <w:r w:rsidRPr="001A141A">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34" w:history="1">
        <w:r w:rsidRPr="001A141A">
          <w:t>законом</w:t>
        </w:r>
      </w:hyperlink>
      <w:r w:rsidRPr="001A141A">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EE0FC0" w:rsidRPr="001A141A" w:rsidRDefault="00EE0FC0" w:rsidP="00B6127A">
      <w:pPr>
        <w:pStyle w:val="1"/>
      </w:pPr>
    </w:p>
    <w:p w:rsidR="00EE0FC0" w:rsidRPr="001A141A" w:rsidRDefault="00EE0FC0" w:rsidP="00B6127A">
      <w:pPr>
        <w:pStyle w:val="1"/>
      </w:pPr>
      <w:r w:rsidRPr="001A141A">
        <w:t xml:space="preserve">9. В случае если период осуществления закупки, включаемой в план-график закупок заказчиков, указанных в </w:t>
      </w:r>
      <w:hyperlink w:anchor="Par2" w:history="1">
        <w:r w:rsidRPr="001A141A">
          <w:t>пункте 3</w:t>
        </w:r>
      </w:hyperlink>
      <w:r w:rsidRPr="001A141A">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EE0FC0" w:rsidRPr="001A141A" w:rsidRDefault="00EE0FC0" w:rsidP="00B6127A">
      <w:pPr>
        <w:pStyle w:val="1"/>
      </w:pPr>
    </w:p>
    <w:p w:rsidR="00EE0FC0" w:rsidRPr="001A141A" w:rsidRDefault="00EE0FC0" w:rsidP="00B6127A">
      <w:pPr>
        <w:pStyle w:val="1"/>
      </w:pPr>
      <w:r w:rsidRPr="001A141A">
        <w:t xml:space="preserve">10. Заказчики, указанные в </w:t>
      </w:r>
      <w:hyperlink w:anchor="Par2" w:history="1">
        <w:r w:rsidRPr="001A141A">
          <w:t>пункте 3</w:t>
        </w:r>
      </w:hyperlink>
      <w:r w:rsidRPr="001A141A">
        <w:t xml:space="preserve"> настоящих требований, ведут планы-графики закупок в соответствии с положениями Федерального </w:t>
      </w:r>
      <w:hyperlink r:id="rId35" w:history="1">
        <w:r w:rsidRPr="001A141A">
          <w:t>закона</w:t>
        </w:r>
      </w:hyperlink>
      <w:r w:rsidRPr="001A141A">
        <w:t xml:space="preserve"> и настоящим Порядком. Внесение изменений в планы-графики закупок осуществляется в случае внесения изменений в план закупок, а также в следующих случаях:</w:t>
      </w:r>
    </w:p>
    <w:p w:rsidR="00EE0FC0" w:rsidRPr="001A141A" w:rsidRDefault="00EE0FC0" w:rsidP="0079436F">
      <w:pPr>
        <w:pStyle w:val="1"/>
        <w:ind w:firstLine="708"/>
      </w:pPr>
      <w:r w:rsidRPr="001A141A">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EE0FC0" w:rsidRPr="001A141A" w:rsidRDefault="00EE0FC0" w:rsidP="0079436F">
      <w:pPr>
        <w:pStyle w:val="1"/>
        <w:ind w:firstLine="708"/>
      </w:pPr>
      <w:r w:rsidRPr="001A141A">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EE0FC0" w:rsidRPr="001A141A" w:rsidRDefault="00EE0FC0" w:rsidP="0079436F">
      <w:pPr>
        <w:pStyle w:val="1"/>
        <w:ind w:firstLine="708"/>
      </w:pPr>
      <w:r w:rsidRPr="001A141A">
        <w:t>в) отмена заказчиком закупки, предусмотренной планом-графиком закупок;</w:t>
      </w:r>
    </w:p>
    <w:p w:rsidR="00EE0FC0" w:rsidRPr="001A141A" w:rsidRDefault="00EE0FC0" w:rsidP="0079436F">
      <w:pPr>
        <w:pStyle w:val="1"/>
        <w:ind w:firstLine="708"/>
      </w:pPr>
      <w:r w:rsidRPr="001A141A">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EE0FC0" w:rsidRPr="001A141A" w:rsidRDefault="00EE0FC0" w:rsidP="0079436F">
      <w:pPr>
        <w:pStyle w:val="1"/>
        <w:ind w:firstLine="708"/>
      </w:pPr>
      <w:r w:rsidRPr="001A141A">
        <w:t xml:space="preserve">д) выдача предписания органами контроля, определенными </w:t>
      </w:r>
      <w:hyperlink r:id="rId36" w:history="1">
        <w:r w:rsidRPr="001A141A">
          <w:t>статьей 99</w:t>
        </w:r>
      </w:hyperlink>
      <w:r w:rsidRPr="001A141A">
        <w:t xml:space="preserve"> Федерального закона, в том числе об аннулировании процедуры определения поставщиков (подрядчиков, исполнителей);</w:t>
      </w:r>
    </w:p>
    <w:p w:rsidR="00EE0FC0" w:rsidRPr="001A141A" w:rsidRDefault="00EE0FC0" w:rsidP="0079436F">
      <w:pPr>
        <w:pStyle w:val="1"/>
        <w:ind w:firstLine="708"/>
      </w:pPr>
      <w:r w:rsidRPr="001A141A">
        <w:t>е) реализация решения, принятого заказчиком по итогам обязательного общественного обсуждения закупки;</w:t>
      </w:r>
    </w:p>
    <w:p w:rsidR="00EE0FC0" w:rsidRPr="001A141A" w:rsidRDefault="00EE0FC0" w:rsidP="0079436F">
      <w:pPr>
        <w:pStyle w:val="1"/>
        <w:ind w:firstLine="708"/>
      </w:pPr>
      <w:r w:rsidRPr="001A141A">
        <w:t>ж) возникновение обстоятельств, предвидеть которые на дату утверждения плана-графика закупок было невозможно;</w:t>
      </w:r>
    </w:p>
    <w:p w:rsidR="00EE0FC0" w:rsidRPr="001A141A" w:rsidRDefault="00EE0FC0" w:rsidP="0079436F">
      <w:pPr>
        <w:pStyle w:val="1"/>
        <w:ind w:firstLine="708"/>
      </w:pPr>
      <w:r w:rsidRPr="001A141A">
        <w:t>з) иные случаи, установленные Администрацией в порядке формирования, утверждения и ведения планов-графиков закупок.</w:t>
      </w:r>
    </w:p>
    <w:p w:rsidR="00EE0FC0" w:rsidRPr="001A141A" w:rsidRDefault="00EE0FC0" w:rsidP="00B6127A">
      <w:pPr>
        <w:pStyle w:val="1"/>
      </w:pPr>
    </w:p>
    <w:p w:rsidR="00EE0FC0" w:rsidRPr="001A141A" w:rsidRDefault="00EE0FC0" w:rsidP="00B6127A">
      <w:pPr>
        <w:pStyle w:val="1"/>
      </w:pPr>
      <w:r w:rsidRPr="001A141A">
        <w:t xml:space="preserve">11. Внесение изменений в план-график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ar44" w:history="1">
        <w:r w:rsidRPr="001A141A">
          <w:t>пунктах 12</w:t>
        </w:r>
      </w:hyperlink>
      <w:r w:rsidRPr="001A141A">
        <w:t xml:space="preserve"> - </w:t>
      </w:r>
      <w:hyperlink w:anchor="Par48" w:history="1">
        <w:r w:rsidRPr="001A141A">
          <w:t>12(2)</w:t>
        </w:r>
      </w:hyperlink>
      <w:r w:rsidRPr="001A141A">
        <w:t xml:space="preserve"> настоящих требований, но не ранее размещения внесенных изменений в единой информационной системе в сфере закупок в соответствии с </w:t>
      </w:r>
      <w:hyperlink r:id="rId37" w:history="1">
        <w:r w:rsidRPr="001A141A">
          <w:t>частью 15 статьи 21</w:t>
        </w:r>
      </w:hyperlink>
      <w:r w:rsidRPr="001A141A">
        <w:t xml:space="preserve"> Федерального закона.</w:t>
      </w:r>
    </w:p>
    <w:p w:rsidR="00EE0FC0" w:rsidRPr="001A141A" w:rsidRDefault="00EE0FC0" w:rsidP="00B6127A">
      <w:pPr>
        <w:pStyle w:val="1"/>
      </w:pPr>
      <w:bookmarkStart w:id="7" w:name="Par44"/>
      <w:bookmarkEnd w:id="7"/>
    </w:p>
    <w:p w:rsidR="00EE0FC0" w:rsidRPr="001A141A" w:rsidRDefault="00EE0FC0" w:rsidP="00B6127A">
      <w:pPr>
        <w:pStyle w:val="1"/>
      </w:pPr>
      <w:r w:rsidRPr="001A141A">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38" w:history="1">
        <w:r w:rsidRPr="001A141A">
          <w:t>статьей 82</w:t>
        </w:r>
      </w:hyperlink>
      <w:r w:rsidRPr="001A141A">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9" w:history="1">
        <w:r w:rsidRPr="001A141A">
          <w:t>пунктом 9 части 1 статьи 93</w:t>
        </w:r>
      </w:hyperlink>
      <w:r w:rsidRPr="001A141A">
        <w:t xml:space="preserve"> Федерального закона - в день заключения контракта.</w:t>
      </w:r>
    </w:p>
    <w:p w:rsidR="00EE0FC0" w:rsidRPr="001A141A" w:rsidRDefault="00EE0FC0" w:rsidP="00B6127A">
      <w:pPr>
        <w:pStyle w:val="1"/>
      </w:pPr>
    </w:p>
    <w:p w:rsidR="00EE0FC0" w:rsidRPr="001A141A" w:rsidRDefault="00EE0FC0" w:rsidP="00B6127A">
      <w:pPr>
        <w:pStyle w:val="1"/>
      </w:pPr>
      <w:r w:rsidRPr="001A141A">
        <w:t xml:space="preserve">12(1). В случае осуществления закупок в соответствии с </w:t>
      </w:r>
      <w:hyperlink r:id="rId40" w:history="1">
        <w:r w:rsidRPr="001A141A">
          <w:t>частями 2</w:t>
        </w:r>
      </w:hyperlink>
      <w:r w:rsidRPr="001A141A">
        <w:t xml:space="preserve">, </w:t>
      </w:r>
      <w:hyperlink r:id="rId41" w:history="1">
        <w:r w:rsidRPr="001A141A">
          <w:t>4</w:t>
        </w:r>
      </w:hyperlink>
      <w:r w:rsidRPr="001A141A">
        <w:t xml:space="preserve"> - </w:t>
      </w:r>
      <w:hyperlink r:id="rId42" w:history="1">
        <w:r w:rsidRPr="001A141A">
          <w:t>6 статьи 55</w:t>
        </w:r>
      </w:hyperlink>
      <w:r w:rsidRPr="001A141A">
        <w:t xml:space="preserve">, </w:t>
      </w:r>
      <w:hyperlink r:id="rId43" w:history="1">
        <w:r w:rsidRPr="001A141A">
          <w:t>частью 4 статьи 55.1</w:t>
        </w:r>
      </w:hyperlink>
      <w:r w:rsidRPr="001A141A">
        <w:t xml:space="preserve">, </w:t>
      </w:r>
      <w:hyperlink r:id="rId44" w:history="1">
        <w:r w:rsidRPr="001A141A">
          <w:t>частью 4 статьи 71</w:t>
        </w:r>
      </w:hyperlink>
      <w:r w:rsidRPr="001A141A">
        <w:t xml:space="preserve">, </w:t>
      </w:r>
      <w:hyperlink r:id="rId45" w:history="1">
        <w:r w:rsidRPr="001A141A">
          <w:t>частью 4 статьи 79</w:t>
        </w:r>
      </w:hyperlink>
      <w:r w:rsidRPr="001A141A">
        <w:t xml:space="preserve">, </w:t>
      </w:r>
      <w:hyperlink r:id="rId46" w:history="1">
        <w:r w:rsidRPr="001A141A">
          <w:t>частью 2 статьи 82.6</w:t>
        </w:r>
      </w:hyperlink>
      <w:r w:rsidRPr="001A141A">
        <w:t xml:space="preserve">, </w:t>
      </w:r>
      <w:hyperlink r:id="rId47" w:history="1">
        <w:r w:rsidRPr="001A141A">
          <w:t>частью 19 статьи 83</w:t>
        </w:r>
      </w:hyperlink>
      <w:r w:rsidRPr="001A141A">
        <w:t xml:space="preserve">, </w:t>
      </w:r>
      <w:hyperlink r:id="rId48" w:history="1">
        <w:r w:rsidRPr="001A141A">
          <w:t>частью 27 статьи 83.1</w:t>
        </w:r>
      </w:hyperlink>
      <w:r w:rsidRPr="001A141A">
        <w:t xml:space="preserve"> и</w:t>
      </w:r>
      <w:hyperlink r:id="rId49" w:history="1">
        <w:r w:rsidRPr="001A141A">
          <w:t>частью 1 статьи 93</w:t>
        </w:r>
      </w:hyperlink>
      <w:r w:rsidRPr="001A141A">
        <w:t xml:space="preserve"> Федерального закона, за исключением случая, указанного в </w:t>
      </w:r>
      <w:hyperlink w:anchor="Par44" w:history="1">
        <w:r w:rsidRPr="001A141A">
          <w:t>пункте 12</w:t>
        </w:r>
      </w:hyperlink>
      <w:r w:rsidRPr="001A141A">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E0FC0" w:rsidRPr="001A141A" w:rsidRDefault="00EE0FC0" w:rsidP="00B6127A">
      <w:pPr>
        <w:pStyle w:val="1"/>
      </w:pPr>
      <w:bookmarkStart w:id="8" w:name="Par48"/>
      <w:bookmarkEnd w:id="8"/>
    </w:p>
    <w:p w:rsidR="00EE0FC0" w:rsidRPr="001A141A" w:rsidRDefault="00EE0FC0" w:rsidP="00B6127A">
      <w:pPr>
        <w:pStyle w:val="1"/>
      </w:pPr>
      <w:r w:rsidRPr="001A141A">
        <w:t xml:space="preserve">12(2). В случае если в соответствии с Федеральным </w:t>
      </w:r>
      <w:hyperlink r:id="rId50" w:history="1">
        <w:r w:rsidRPr="001A141A">
          <w:t>законом</w:t>
        </w:r>
      </w:hyperlink>
      <w:r w:rsidRPr="001A141A">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EE0FC0" w:rsidRPr="001A141A" w:rsidRDefault="00EE0FC0" w:rsidP="00B6127A">
      <w:pPr>
        <w:pStyle w:val="1"/>
      </w:pPr>
    </w:p>
    <w:p w:rsidR="00EE0FC0" w:rsidRPr="001A141A" w:rsidRDefault="00EE0FC0" w:rsidP="00B6127A">
      <w:pPr>
        <w:pStyle w:val="1"/>
      </w:pPr>
      <w:r w:rsidRPr="001A141A">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51" w:history="1">
        <w:r w:rsidRPr="001A141A">
          <w:t>частью 7 статьи 18</w:t>
        </w:r>
      </w:hyperlink>
      <w:r w:rsidRPr="001A141A">
        <w:t xml:space="preserve"> Федерального закона, в том числе:</w:t>
      </w:r>
    </w:p>
    <w:p w:rsidR="00EE0FC0" w:rsidRPr="001A141A" w:rsidRDefault="00EE0FC0" w:rsidP="000736BB">
      <w:pPr>
        <w:pStyle w:val="1"/>
        <w:ind w:firstLine="708"/>
      </w:pPr>
      <w:r w:rsidRPr="001A141A">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52" w:history="1">
        <w:r w:rsidRPr="001A141A">
          <w:t>статьей 22</w:t>
        </w:r>
      </w:hyperlink>
      <w:r w:rsidRPr="001A141A">
        <w:t xml:space="preserve"> Федерального закона, с указанием включенных в объект закупки количества и единиц измерения товаров, работ, услуг (при наличии);</w:t>
      </w:r>
    </w:p>
    <w:p w:rsidR="00EE0FC0" w:rsidRPr="001A141A" w:rsidRDefault="00EE0FC0" w:rsidP="000736BB">
      <w:pPr>
        <w:pStyle w:val="1"/>
        <w:ind w:firstLine="708"/>
      </w:pPr>
      <w:r w:rsidRPr="001A141A">
        <w:t xml:space="preserve">обоснование способа определения поставщика (подрядчика, исполнителя) в соответствии с </w:t>
      </w:r>
      <w:hyperlink r:id="rId53" w:history="1">
        <w:r w:rsidRPr="001A141A">
          <w:t>главой 3</w:t>
        </w:r>
      </w:hyperlink>
      <w:r w:rsidRPr="001A141A">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54" w:history="1">
        <w:r w:rsidRPr="001A141A">
          <w:t>частью 2 статьи 31</w:t>
        </w:r>
      </w:hyperlink>
      <w:r w:rsidRPr="001A141A">
        <w:t xml:space="preserve"> Федерального закона.</w:t>
      </w:r>
    </w:p>
    <w:p w:rsidR="00EE0FC0" w:rsidRPr="001A141A" w:rsidRDefault="00EE0FC0" w:rsidP="00B6127A">
      <w:pPr>
        <w:pStyle w:val="1"/>
      </w:pPr>
    </w:p>
    <w:p w:rsidR="00EE0FC0" w:rsidRPr="001A141A" w:rsidRDefault="00EE0FC0" w:rsidP="00B6127A">
      <w:pPr>
        <w:pStyle w:val="1"/>
      </w:pPr>
      <w:r w:rsidRPr="001A141A">
        <w:t>14. Порядок формирования, утверждения и ведения плана-графика закупок предполагает соответствие включаемой в план-график закупок информации показателям плана закупок, в том числе:</w:t>
      </w:r>
    </w:p>
    <w:p w:rsidR="00EE0FC0" w:rsidRPr="001A141A" w:rsidRDefault="00EE0FC0" w:rsidP="000736BB">
      <w:pPr>
        <w:pStyle w:val="1"/>
        <w:ind w:firstLine="708"/>
      </w:pPr>
      <w:r w:rsidRPr="001A141A">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EE0FC0" w:rsidRPr="001A141A" w:rsidRDefault="00EE0FC0" w:rsidP="000736BB">
      <w:pPr>
        <w:pStyle w:val="1"/>
        <w:ind w:firstLine="708"/>
      </w:pPr>
      <w:r w:rsidRPr="001A141A">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EE0FC0" w:rsidRPr="001A141A" w:rsidRDefault="00EE0FC0" w:rsidP="001A54B1">
      <w:pPr>
        <w:pStyle w:val="1"/>
        <w:rPr>
          <w:b/>
          <w:bCs/>
        </w:rPr>
      </w:pPr>
    </w:p>
    <w:sectPr w:rsidR="00EE0FC0" w:rsidRPr="001A141A" w:rsidSect="00943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545"/>
    <w:rsid w:val="00063EC9"/>
    <w:rsid w:val="000736BB"/>
    <w:rsid w:val="000C5A62"/>
    <w:rsid w:val="001A141A"/>
    <w:rsid w:val="001A54B1"/>
    <w:rsid w:val="001E5D9D"/>
    <w:rsid w:val="0020398D"/>
    <w:rsid w:val="002D584F"/>
    <w:rsid w:val="003701CE"/>
    <w:rsid w:val="00373A5A"/>
    <w:rsid w:val="003E7BC3"/>
    <w:rsid w:val="00407C30"/>
    <w:rsid w:val="00445746"/>
    <w:rsid w:val="00493617"/>
    <w:rsid w:val="004F3947"/>
    <w:rsid w:val="0057136B"/>
    <w:rsid w:val="005B61B7"/>
    <w:rsid w:val="0060045D"/>
    <w:rsid w:val="00680650"/>
    <w:rsid w:val="0076608C"/>
    <w:rsid w:val="0079436F"/>
    <w:rsid w:val="008F2F35"/>
    <w:rsid w:val="00922677"/>
    <w:rsid w:val="00943A66"/>
    <w:rsid w:val="0099721A"/>
    <w:rsid w:val="009D0668"/>
    <w:rsid w:val="00A47BA2"/>
    <w:rsid w:val="00A753D5"/>
    <w:rsid w:val="00AC483B"/>
    <w:rsid w:val="00B37DBA"/>
    <w:rsid w:val="00B55A53"/>
    <w:rsid w:val="00B6127A"/>
    <w:rsid w:val="00BA29A5"/>
    <w:rsid w:val="00C738BE"/>
    <w:rsid w:val="00CE21DB"/>
    <w:rsid w:val="00D03305"/>
    <w:rsid w:val="00D25369"/>
    <w:rsid w:val="00DE099C"/>
    <w:rsid w:val="00EB6545"/>
    <w:rsid w:val="00EC6F58"/>
    <w:rsid w:val="00EE0FC0"/>
    <w:rsid w:val="00EE3743"/>
    <w:rsid w:val="00EF00FA"/>
    <w:rsid w:val="00F150C8"/>
    <w:rsid w:val="00FA59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45"/>
    <w:pPr>
      <w:jc w:val="both"/>
    </w:pPr>
    <w:rPr>
      <w:rFonts w:cs="Calibri"/>
      <w:lang w:eastAsia="en-US"/>
    </w:rPr>
  </w:style>
  <w:style w:type="paragraph" w:styleId="Heading1">
    <w:name w:val="heading 1"/>
    <w:basedOn w:val="Normal"/>
    <w:next w:val="Normal"/>
    <w:link w:val="Heading1Char"/>
    <w:uiPriority w:val="99"/>
    <w:qFormat/>
    <w:rsid w:val="00EB6545"/>
    <w:pPr>
      <w:keepNext/>
      <w:spacing w:before="240" w:after="60"/>
      <w:jc w:val="left"/>
      <w:outlineLvl w:val="0"/>
    </w:pPr>
    <w:rPr>
      <w:rFonts w:ascii="Cambria" w:eastAsia="Times New Roman" w:hAnsi="Cambria" w:cs="Cambria"/>
      <w:b/>
      <w:bCs/>
      <w:kern w:val="32"/>
      <w:sz w:val="32"/>
      <w:szCs w:val="32"/>
      <w:lang w:eastAsia="ru-RU"/>
    </w:rPr>
  </w:style>
  <w:style w:type="paragraph" w:styleId="Heading4">
    <w:name w:val="heading 4"/>
    <w:basedOn w:val="Normal"/>
    <w:next w:val="Normal"/>
    <w:link w:val="Heading4Char"/>
    <w:uiPriority w:val="99"/>
    <w:qFormat/>
    <w:rsid w:val="00EB6545"/>
    <w:pPr>
      <w:keepNext/>
      <w:spacing w:before="240" w:after="60"/>
      <w:jc w:val="left"/>
      <w:outlineLvl w:val="3"/>
    </w:pPr>
    <w:rPr>
      <w:rFonts w:eastAsia="Times New Roman"/>
      <w:b/>
      <w:bCs/>
      <w:sz w:val="28"/>
      <w:szCs w:val="28"/>
      <w:lang w:eastAsia="ru-RU"/>
    </w:rPr>
  </w:style>
  <w:style w:type="paragraph" w:styleId="Heading6">
    <w:name w:val="heading 6"/>
    <w:basedOn w:val="Normal"/>
    <w:next w:val="Normal"/>
    <w:link w:val="Heading6Char"/>
    <w:uiPriority w:val="99"/>
    <w:qFormat/>
    <w:rsid w:val="00EB6545"/>
    <w:pPr>
      <w:spacing w:before="240" w:after="60"/>
      <w:jc w:val="left"/>
      <w:outlineLvl w:val="5"/>
    </w:pPr>
    <w:rPr>
      <w:rFonts w:eastAsia="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6545"/>
    <w:rPr>
      <w:rFonts w:ascii="Cambria" w:hAnsi="Cambria" w:cs="Cambria"/>
      <w:b/>
      <w:bCs/>
      <w:kern w:val="32"/>
      <w:sz w:val="32"/>
      <w:szCs w:val="32"/>
      <w:lang w:eastAsia="ru-RU"/>
    </w:rPr>
  </w:style>
  <w:style w:type="character" w:customStyle="1" w:styleId="Heading4Char">
    <w:name w:val="Heading 4 Char"/>
    <w:basedOn w:val="DefaultParagraphFont"/>
    <w:link w:val="Heading4"/>
    <w:uiPriority w:val="99"/>
    <w:locked/>
    <w:rsid w:val="00EB6545"/>
    <w:rPr>
      <w:rFonts w:ascii="Calibri" w:hAnsi="Calibri" w:cs="Calibri"/>
      <w:b/>
      <w:bCs/>
      <w:sz w:val="28"/>
      <w:szCs w:val="28"/>
      <w:lang w:eastAsia="ru-RU"/>
    </w:rPr>
  </w:style>
  <w:style w:type="character" w:customStyle="1" w:styleId="Heading6Char">
    <w:name w:val="Heading 6 Char"/>
    <w:basedOn w:val="DefaultParagraphFont"/>
    <w:link w:val="Heading6"/>
    <w:uiPriority w:val="99"/>
    <w:semiHidden/>
    <w:locked/>
    <w:rsid w:val="00EB6545"/>
    <w:rPr>
      <w:rFonts w:ascii="Calibri" w:hAnsi="Calibri" w:cs="Calibri"/>
      <w:b/>
      <w:bCs/>
      <w:lang w:eastAsia="ru-RU"/>
    </w:rPr>
  </w:style>
  <w:style w:type="paragraph" w:styleId="NormalWeb">
    <w:name w:val="Normal (Web)"/>
    <w:basedOn w:val="Normal"/>
    <w:uiPriority w:val="99"/>
    <w:rsid w:val="00EB654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
    <w:name w:val="Стиль1"/>
    <w:basedOn w:val="Normal"/>
    <w:link w:val="10"/>
    <w:uiPriority w:val="99"/>
    <w:rsid w:val="00EB6545"/>
    <w:rPr>
      <w:rFonts w:ascii="Times New Roman" w:eastAsia="Times New Roman" w:hAnsi="Times New Roman" w:cs="Times New Roman"/>
      <w:sz w:val="24"/>
      <w:szCs w:val="24"/>
      <w:lang w:eastAsia="ru-RU"/>
    </w:rPr>
  </w:style>
  <w:style w:type="character" w:customStyle="1" w:styleId="10">
    <w:name w:val="Стиль1 Знак"/>
    <w:basedOn w:val="DefaultParagraphFont"/>
    <w:link w:val="1"/>
    <w:uiPriority w:val="99"/>
    <w:locked/>
    <w:rsid w:val="00EB6545"/>
    <w:rPr>
      <w:rFonts w:ascii="Times New Roman" w:hAnsi="Times New Roman" w:cs="Times New Roman"/>
      <w:sz w:val="24"/>
      <w:szCs w:val="24"/>
      <w:lang w:eastAsia="ru-RU"/>
    </w:rPr>
  </w:style>
  <w:style w:type="paragraph" w:customStyle="1" w:styleId="2">
    <w:name w:val="Стиль2"/>
    <w:basedOn w:val="Normal"/>
    <w:link w:val="20"/>
    <w:uiPriority w:val="99"/>
    <w:rsid w:val="00EB6545"/>
    <w:rPr>
      <w:sz w:val="28"/>
      <w:szCs w:val="28"/>
    </w:rPr>
  </w:style>
  <w:style w:type="character" w:customStyle="1" w:styleId="20">
    <w:name w:val="Стиль2 Знак"/>
    <w:basedOn w:val="DefaultParagraphFont"/>
    <w:link w:val="2"/>
    <w:uiPriority w:val="99"/>
    <w:locked/>
    <w:rsid w:val="00EB6545"/>
    <w:rPr>
      <w:rFonts w:ascii="Times New Roman" w:hAnsi="Times New Roman" w:cs="Times New Roman"/>
      <w:sz w:val="28"/>
      <w:szCs w:val="28"/>
    </w:rPr>
  </w:style>
  <w:style w:type="character" w:customStyle="1" w:styleId="11">
    <w:name w:val="Гиперссылка1"/>
    <w:basedOn w:val="DefaultParagraphFont"/>
    <w:uiPriority w:val="99"/>
    <w:rsid w:val="008F2F35"/>
  </w:style>
</w:styles>
</file>

<file path=word/webSettings.xml><?xml version="1.0" encoding="utf-8"?>
<w:webSettings xmlns:r="http://schemas.openxmlformats.org/officeDocument/2006/relationships" xmlns:w="http://schemas.openxmlformats.org/wordprocessingml/2006/main">
  <w:divs>
    <w:div w:id="1235697946">
      <w:marLeft w:val="0"/>
      <w:marRight w:val="0"/>
      <w:marTop w:val="0"/>
      <w:marBottom w:val="0"/>
      <w:divBdr>
        <w:top w:val="none" w:sz="0" w:space="0" w:color="auto"/>
        <w:left w:val="none" w:sz="0" w:space="0" w:color="auto"/>
        <w:bottom w:val="none" w:sz="0" w:space="0" w:color="auto"/>
        <w:right w:val="none" w:sz="0" w:space="0" w:color="auto"/>
      </w:divBdr>
    </w:div>
    <w:div w:id="1235697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753BF725647F2F05116ED4CA494CB800372C8ED974A0DC987F4B02FA72B7236A7E6C71E6E40DF6052E57D5A2795E181096AAyAj0N" TargetMode="External"/><Relationship Id="rId18" Type="http://schemas.openxmlformats.org/officeDocument/2006/relationships/hyperlink" Target="consultantplus://offline/ref=EE32582FD6B8179ED2E7CCC3EE1C60551F1B1EFA2D96C784C976124002529C7FF431482A53B763E17E7B28F1193F4EEBE8D350pCC2O" TargetMode="External"/><Relationship Id="rId26" Type="http://schemas.openxmlformats.org/officeDocument/2006/relationships/hyperlink" Target="consultantplus://offline/ref=38F0C7EB85C3E1A5BADF710ECC632FD0ADB8032197A656743DF0D13E9282F70A2265306C7DE5987B7CD0BB1F5A5F36F1E3A52C23UAsFO" TargetMode="External"/><Relationship Id="rId39" Type="http://schemas.openxmlformats.org/officeDocument/2006/relationships/hyperlink" Target="consultantplus://offline/ref=38F0C7EB85C3E1A5BADF710ECC632FD0ADB8032197A656743DF0D13E9282F70A2265306474E8C77E69C1E3135D4728F4F8B92E22A7U0s8O" TargetMode="External"/><Relationship Id="rId21" Type="http://schemas.openxmlformats.org/officeDocument/2006/relationships/hyperlink" Target="consultantplus://offline/ref=8CE0573DE8DD873ABB5D3F130A5C8A55DB084DD7A3D9692104102BDCF9EFB6B44485D24DE917A4F1C11F2BDA00FFC076BC91FA0F7D9807FDtCE3O" TargetMode="External"/><Relationship Id="rId34" Type="http://schemas.openxmlformats.org/officeDocument/2006/relationships/hyperlink" Target="consultantplus://offline/ref=38F0C7EB85C3E1A5BADF710ECC632FD0ADB8032197A656743DF0D13E9282F70A306568607CE8D22A3D9BB41E5DU4s8O" TargetMode="External"/><Relationship Id="rId42" Type="http://schemas.openxmlformats.org/officeDocument/2006/relationships/hyperlink" Target="consultantplus://offline/ref=38F0C7EB85C3E1A5BADF710ECC632FD0ADB8032197A656743DF0D13E9282F70A2265306C7DEECB2B398EE24F18143BF5FBB92C27B803E6F1U6s1O" TargetMode="External"/><Relationship Id="rId47" Type="http://schemas.openxmlformats.org/officeDocument/2006/relationships/hyperlink" Target="consultantplus://offline/ref=38F0C7EB85C3E1A5BADF710ECC632FD0ADB8032197A656743DF0D13E9282F70A2265306574ECC77E69C1E3135D4728F4F8B92E22A7U0s8O" TargetMode="External"/><Relationship Id="rId50" Type="http://schemas.openxmlformats.org/officeDocument/2006/relationships/hyperlink" Target="consultantplus://offline/ref=38F0C7EB85C3E1A5BADF710ECC632FD0ADB8032197A656743DF0D13E9282F70A306568607CE8D22A3D9BB41E5DU4s8O" TargetMode="External"/><Relationship Id="rId55" Type="http://schemas.openxmlformats.org/officeDocument/2006/relationships/fontTable" Target="fontTable.xml"/><Relationship Id="rId7" Type="http://schemas.openxmlformats.org/officeDocument/2006/relationships/hyperlink" Target="consultantplus://offline/ref=22753BF725647F2F05116ED4CA494CB800372C8ED974A0DC987F4B02FA72B7236A7E6C71E6E40DF6052E57D5A2795E181096AAyAj0N" TargetMode="External"/><Relationship Id="rId12" Type="http://schemas.openxmlformats.org/officeDocument/2006/relationships/hyperlink" Target="consultantplus://offline/ref=22753BF725647F2F05116ED4CA494CB800372C8ED974A0DC987F4B02FA72B7236A7E6C7CE6E40DF6052E57D5A2795E181096AAyAj0N" TargetMode="External"/><Relationship Id="rId17" Type="http://schemas.openxmlformats.org/officeDocument/2006/relationships/hyperlink" Target="consultantplus://offline/ref=EE32582FD6B8179ED2E7CCC3EE1C60551F1B1EFA2D96C784C976124002529C7FF431482358E332AC2B7D7DA6436A46F4ECCD51CE235487FBpFCBO" TargetMode="External"/><Relationship Id="rId25" Type="http://schemas.openxmlformats.org/officeDocument/2006/relationships/hyperlink" Target="consultantplus://offline/ref=38F0C7EB85C3E1A5BADF710ECC632FD0ADB8032197A656743DF0D13E9282F70A2265306C7DEECD283C8EE24F18143BF5FBB92C27B803E6F1U6s1O" TargetMode="External"/><Relationship Id="rId33" Type="http://schemas.openxmlformats.org/officeDocument/2006/relationships/hyperlink" Target="consultantplus://offline/ref=38F0C7EB85C3E1A5BADF710ECC632FD0ADB8032197A656743DF0D13E9282F70A2265306C7DEECE23388EE24F18143BF5FBB92C27B803E6F1U6s1O" TargetMode="External"/><Relationship Id="rId38" Type="http://schemas.openxmlformats.org/officeDocument/2006/relationships/hyperlink" Target="consultantplus://offline/ref=38F0C7EB85C3E1A5BADF710ECC632FD0ADB8032197A656743DF0D13E9282F70A2265306C7DEFCC2D3C8EE24F18143BF5FBB92C27B803E6F1U6s1O" TargetMode="External"/><Relationship Id="rId46" Type="http://schemas.openxmlformats.org/officeDocument/2006/relationships/hyperlink" Target="consultantplus://offline/ref=38F0C7EB85C3E1A5BADF710ECC632FD0ADB8032197A656743DF0D13E9282F70A226530657AE8C77E69C1E3135D4728F4F8B92E22A7U0s8O" TargetMode="External"/><Relationship Id="rId2" Type="http://schemas.openxmlformats.org/officeDocument/2006/relationships/settings" Target="settings.xml"/><Relationship Id="rId16" Type="http://schemas.openxmlformats.org/officeDocument/2006/relationships/hyperlink" Target="consultantplus://offline/ref=EE32582FD6B8179ED2E7CCC3EE1C60551F1B1EFA2D96C784C976124002529C7FF431482553B763E17E7B28F1193F4EEBE8D350pCC2O" TargetMode="External"/><Relationship Id="rId20" Type="http://schemas.openxmlformats.org/officeDocument/2006/relationships/hyperlink" Target="consultantplus://offline/ref=8CE0573DE8DD873ABB5D3F130A5C8A55DB084DD7A3D9692104102BDCF9EFB6B456858A41E811BBF0C50A7D8B45tAE3O" TargetMode="External"/><Relationship Id="rId29" Type="http://schemas.openxmlformats.org/officeDocument/2006/relationships/hyperlink" Target="consultantplus://offline/ref=38F0C7EB85C3E1A5BADF710ECC632FD0ADB8032197A656743DF0D13E9282F70A2265306476BA9D6E6D88B718424133EAFFA72DU2sBO" TargetMode="External"/><Relationship Id="rId41" Type="http://schemas.openxmlformats.org/officeDocument/2006/relationships/hyperlink" Target="consultantplus://offline/ref=38F0C7EB85C3E1A5BADF710ECC632FD0ADB8032197A656743DF0D13E9282F70A2265306C7DEECB2A318EE24F18143BF5FBB92C27B803E6F1U6s1O" TargetMode="External"/><Relationship Id="rId54" Type="http://schemas.openxmlformats.org/officeDocument/2006/relationships/hyperlink" Target="consultantplus://offline/ref=38F0C7EB85C3E1A5BADF710ECC632FD0ADB8032197A656743DF0D13E9282F70A2265306C7DEECF2E3C8EE24F18143BF5FBB92C27B803E6F1U6s1O" TargetMode="External"/><Relationship Id="rId1" Type="http://schemas.openxmlformats.org/officeDocument/2006/relationships/styles" Target="styles.xml"/><Relationship Id="rId6" Type="http://schemas.openxmlformats.org/officeDocument/2006/relationships/hyperlink" Target="consultantplus://offline/ref=22753BF725647F2F05116ED4CA494CB800372D8DD474A0DC987F4B02FA72B7236A7E6C75EDB05DB351280282F82C56071488ABAC2EA0BB0Dy7jBN" TargetMode="External"/><Relationship Id="rId11" Type="http://schemas.openxmlformats.org/officeDocument/2006/relationships/hyperlink" Target="consultantplus://offline/ref=22753BF725647F2F05116ED4CA494CB800372C8ED974A0DC987F4B02FA72B7236A7E6C71E6E40DF6052E57D5A2795E181096AAyAj0N" TargetMode="External"/><Relationship Id="rId24" Type="http://schemas.openxmlformats.org/officeDocument/2006/relationships/hyperlink" Target="consultantplus://offline/ref=4F7A2BF27CEBE52962930ADBD025CA9EA193FE1F9634983755C052A2A2A995B5ECB6981C6AA313839D1DD398023DDE3AC551DE46R9O" TargetMode="External"/><Relationship Id="rId32" Type="http://schemas.openxmlformats.org/officeDocument/2006/relationships/hyperlink" Target="consultantplus://offline/ref=38F0C7EB85C3E1A5BADF710ECC632FD0ADB8032197A656743DF0D13E9282F70A2265306C7DEFCA2A3E8EE24F18143BF5FBB92C27B803E6F1U6s1O" TargetMode="External"/><Relationship Id="rId37" Type="http://schemas.openxmlformats.org/officeDocument/2006/relationships/hyperlink" Target="consultantplus://offline/ref=38F0C7EB85C3E1A5BADF710ECC632FD0ADB8032197A656743DF0D13E9282F70A2265306C7DEECE2B3F8EE24F18143BF5FBB92C27B803E6F1U6s1O" TargetMode="External"/><Relationship Id="rId40" Type="http://schemas.openxmlformats.org/officeDocument/2006/relationships/hyperlink" Target="consultantplus://offline/ref=38F0C7EB85C3E1A5BADF710ECC632FD0ADB8032197A656743DF0D13E9282F70A2265306C7DEECB2A3C8EE24F18143BF5FBB92C27B803E6F1U6s1O" TargetMode="External"/><Relationship Id="rId45" Type="http://schemas.openxmlformats.org/officeDocument/2006/relationships/hyperlink" Target="consultantplus://offline/ref=38F0C7EB85C3E1A5BADF710ECC632FD0ADB8032197A656743DF0D13E9282F70A2265306C7DEFCC2E3D8EE24F18143BF5FBB92C27B803E6F1U6s1O" TargetMode="External"/><Relationship Id="rId53" Type="http://schemas.openxmlformats.org/officeDocument/2006/relationships/hyperlink" Target="consultantplus://offline/ref=38F0C7EB85C3E1A5BADF710ECC632FD0ADB8032197A656743DF0D13E9282F70A2265306C7DEECE2C3B8EE24F18143BF5FBB92C27B803E6F1U6s1O" TargetMode="External"/><Relationship Id="rId5" Type="http://schemas.openxmlformats.org/officeDocument/2006/relationships/hyperlink" Target="consultantplus://offline/ref=22753BF725647F2F05116ED4CA494CB800372C8ED974A0DC987F4B02FA72B7236A7E6C71E6E40DF6052E57D5A2795E181096AAyAj0N" TargetMode="External"/><Relationship Id="rId15" Type="http://schemas.openxmlformats.org/officeDocument/2006/relationships/hyperlink" Target="consultantplus://offline/ref=22753BF725647F2F05116ED4CA494CB800372C8ED974A0DC987F4B02FA72B7236A7E6C71E6E40DF6052E57D5A2795E181096AAyAj0N" TargetMode="External"/><Relationship Id="rId23" Type="http://schemas.openxmlformats.org/officeDocument/2006/relationships/hyperlink" Target="consultantplus://offline/ref=8CE0573DE8DD873ABB5D3F130A5C8A55DB084DD7A3D9692104102BDCF9EFB6B44485D24DE916A6F7C61F2BDA00FFC076BC91FA0F7D9807FDtCE3O" TargetMode="External"/><Relationship Id="rId28" Type="http://schemas.openxmlformats.org/officeDocument/2006/relationships/hyperlink" Target="consultantplus://offline/ref=38F0C7EB85C3E1A5BADF710ECC632FD0ADB8032197A656743DF0D13E9282F70A226530647FE5987B7CD0BB1F5A5F36F1E3A52C23UAsFO" TargetMode="External"/><Relationship Id="rId36" Type="http://schemas.openxmlformats.org/officeDocument/2006/relationships/hyperlink" Target="consultantplus://offline/ref=38F0C7EB85C3E1A5BADF710ECC632FD0ADB8032197A656743DF0D13E9282F70A2265306C7DEFCF2D3E8EE24F18143BF5FBB92C27B803E6F1U6s1O" TargetMode="External"/><Relationship Id="rId49" Type="http://schemas.openxmlformats.org/officeDocument/2006/relationships/hyperlink" Target="consultantplus://offline/ref=38F0C7EB85C3E1A5BADF710ECC632FD0ADB8032197A656743DF0D13E9282F70A2265306C7DEFCE2F3F8EE24F18143BF5FBB92C27B803E6F1U6s1O" TargetMode="External"/><Relationship Id="rId10" Type="http://schemas.openxmlformats.org/officeDocument/2006/relationships/hyperlink" Target="consultantplus://offline/ref=22753BF725647F2F05116ED4CA494CB800372C8ED974A0DC987F4B02FA72B7236A7E6C75EDB05CBB50280282F82C56071488ABAC2EA0BB0Dy7jBN" TargetMode="External"/><Relationship Id="rId19" Type="http://schemas.openxmlformats.org/officeDocument/2006/relationships/hyperlink" Target="consultantplus://offline/ref=8CE0573DE8DD873ABB5D3F130A5C8A55DB084CD4AED9692104102BDCF9EFB6B44485D249E243F4B495197E8D5AAAC869B88FFBt0E3O" TargetMode="External"/><Relationship Id="rId31" Type="http://schemas.openxmlformats.org/officeDocument/2006/relationships/hyperlink" Target="consultantplus://offline/ref=38F0C7EB85C3E1A5BADF710ECC632FD0ADB8032197A656743DF0D13E9282F70A2265306E7AE9C77E69C1E3135D4728F4F8B92E22A7U0s8O" TargetMode="External"/><Relationship Id="rId44" Type="http://schemas.openxmlformats.org/officeDocument/2006/relationships/hyperlink" Target="consultantplus://offline/ref=38F0C7EB85C3E1A5BADF710ECC632FD0ADB8032197A656743DF0D13E9282F70A2265306A75EAC77E69C1E3135D4728F4F8B92E22A7U0s8O" TargetMode="External"/><Relationship Id="rId52" Type="http://schemas.openxmlformats.org/officeDocument/2006/relationships/hyperlink" Target="consultantplus://offline/ref=38F0C7EB85C3E1A5BADF710ECC632FD0ADB8032197A656743DF0D13E9282F70A2265306C7DEECE2B308EE24F18143BF5FBB92C27B803E6F1U6s1O" TargetMode="External"/><Relationship Id="rId4" Type="http://schemas.openxmlformats.org/officeDocument/2006/relationships/hyperlink" Target="http://nla-service.scli.ru:8080/rnla-links/ws/content/act/c760122b-0c47-4b72-ad7f-3bfc930def80.html" TargetMode="External"/><Relationship Id="rId9" Type="http://schemas.openxmlformats.org/officeDocument/2006/relationships/hyperlink" Target="consultantplus://offline/ref=22753BF725647F2F05116ED4CA494CB800372C8ED974A0DC987F4B02FA72B7236A7E6C71E6E40DF6052E57D5A2795E181096AAyAj0N" TargetMode="External"/><Relationship Id="rId14" Type="http://schemas.openxmlformats.org/officeDocument/2006/relationships/hyperlink" Target="consultantplus://offline/ref=22753BF725647F2F05116ED4CA494CB800372C8ED974A0DC987F4B02FA72B7236A7E6C7DE6E40DF6052E57D5A2795E181096AAyAj0N" TargetMode="External"/><Relationship Id="rId22" Type="http://schemas.openxmlformats.org/officeDocument/2006/relationships/hyperlink" Target="consultantplus://offline/ref=8CE0573DE8DD873ABB5D3F130A5C8A55DB084DD7A3D9692104102BDCF9EFB6B44485D24DE917A4F7C31F2BDA00FFC076BC91FA0F7D9807FDtCE3O" TargetMode="External"/><Relationship Id="rId27" Type="http://schemas.openxmlformats.org/officeDocument/2006/relationships/hyperlink" Target="consultantplus://offline/ref=38F0C7EB85C3E1A5BADF710ECC632FD0ADB8032197A656743DF0D13E9282F70A2265306C7DECCC2B3B8EE24F18143BF5FBB92C27B803E6F1U6s1O" TargetMode="External"/><Relationship Id="rId30" Type="http://schemas.openxmlformats.org/officeDocument/2006/relationships/hyperlink" Target="consultantplus://offline/ref=38F0C7EB85C3E1A5BADF710ECC632FD0ADB8032197A656743DF0D13E9282F70A2265306C7DE5987B7CD0BB1F5A5F36F1E3A52C23UAsFO" TargetMode="External"/><Relationship Id="rId35" Type="http://schemas.openxmlformats.org/officeDocument/2006/relationships/hyperlink" Target="consultantplus://offline/ref=38F0C7EB85C3E1A5BADF710ECC632FD0ADB8032197A656743DF0D13E9282F70A306568607CE8D22A3D9BB41E5DU4s8O" TargetMode="External"/><Relationship Id="rId43" Type="http://schemas.openxmlformats.org/officeDocument/2006/relationships/hyperlink" Target="consultantplus://offline/ref=38F0C7EB85C3E1A5BADF710ECC632FD0ADB8032197A656743DF0D13E9282F70A2265306B74EEC77E69C1E3135D4728F4F8B92E22A7U0s8O" TargetMode="External"/><Relationship Id="rId48" Type="http://schemas.openxmlformats.org/officeDocument/2006/relationships/hyperlink" Target="consultantplus://offline/ref=38F0C7EB85C3E1A5BADF710ECC632FD0ADB8032197A656743DF0D13E9282F70A2265306478EBC77E69C1E3135D4728F4F8B92E22A7U0s8O" TargetMode="External"/><Relationship Id="rId56" Type="http://schemas.openxmlformats.org/officeDocument/2006/relationships/theme" Target="theme/theme1.xml"/><Relationship Id="rId8" Type="http://schemas.openxmlformats.org/officeDocument/2006/relationships/hyperlink" Target="consultantplus://offline/ref=22753BF725647F2F05116ED4CA494CB800372C8ED974A0DC987F4B02FA72B7236A7E6C73E6E40DF6052E57D5A2795E181096AAyAj0N" TargetMode="External"/><Relationship Id="rId51" Type="http://schemas.openxmlformats.org/officeDocument/2006/relationships/hyperlink" Target="consultantplus://offline/ref=38F0C7EB85C3E1A5BADF710ECC632FD0ADB8032197A656743DF0D13E9282F70A2265306C7DEECD2D3A8EE24F18143BF5FBB92C27B803E6F1U6s1O"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9</Pages>
  <Words>5350</Words>
  <Characters>30497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1</cp:lastModifiedBy>
  <cp:revision>17</cp:revision>
  <cp:lastPrinted>2019-06-10T06:52:00Z</cp:lastPrinted>
  <dcterms:created xsi:type="dcterms:W3CDTF">2019-05-16T12:38:00Z</dcterms:created>
  <dcterms:modified xsi:type="dcterms:W3CDTF">2019-06-24T11:23:00Z</dcterms:modified>
</cp:coreProperties>
</file>